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4" w:rsidRPr="00B84FDC" w:rsidRDefault="00667465" w:rsidP="00C87EE5">
      <w:pPr>
        <w:pStyle w:val="Header"/>
        <w:tabs>
          <w:tab w:val="clear" w:pos="9072"/>
          <w:tab w:val="left" w:pos="5387"/>
        </w:tabs>
        <w:ind w:right="-1"/>
        <w:rPr>
          <w:rFonts w:ascii="Verdana" w:hAnsi="Verdana"/>
          <w:color w:val="7F7F7F"/>
          <w:lang w:val="en-GB"/>
        </w:rPr>
      </w:pPr>
      <w:r w:rsidRPr="00B84FDC">
        <w:rPr>
          <w:rFonts w:ascii="Verdana" w:hAnsi="Verdana"/>
          <w:color w:val="7F7F7F"/>
          <w:lang w:val="en-GB"/>
        </w:rPr>
        <w:t xml:space="preserve"> </w:t>
      </w:r>
      <w:r w:rsidR="00806ADC">
        <w:rPr>
          <w:rFonts w:ascii="Verdana" w:hAnsi="Verdana"/>
          <w:noProof/>
          <w:color w:val="7F7F7F"/>
          <w:lang w:eastAsia="hr-HR"/>
        </w:rPr>
        <w:drawing>
          <wp:inline distT="0" distB="0" distL="0" distR="0" wp14:anchorId="29DC6176">
            <wp:extent cx="187134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ADC">
        <w:rPr>
          <w:rFonts w:ascii="Verdana" w:hAnsi="Verdana"/>
          <w:color w:val="7F7F7F"/>
          <w:lang w:val="en-GB"/>
        </w:rPr>
        <w:t xml:space="preserve">             </w:t>
      </w:r>
      <w:r w:rsidR="00806ADC">
        <w:rPr>
          <w:rFonts w:ascii="Verdana" w:hAnsi="Verdana"/>
          <w:noProof/>
          <w:color w:val="7F7F7F"/>
          <w:lang w:eastAsia="hr-HR"/>
        </w:rPr>
        <w:drawing>
          <wp:inline distT="0" distB="0" distL="0" distR="0" wp14:anchorId="14C5CE12">
            <wp:extent cx="939165" cy="737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ADC">
        <w:rPr>
          <w:rFonts w:ascii="Verdana" w:hAnsi="Verdana"/>
          <w:color w:val="7F7F7F"/>
          <w:lang w:val="en-GB"/>
        </w:rPr>
        <w:t xml:space="preserve">                   </w:t>
      </w:r>
      <w:r w:rsidR="00806ADC">
        <w:rPr>
          <w:rFonts w:ascii="Verdana" w:hAnsi="Verdana"/>
          <w:noProof/>
          <w:color w:val="7F7F7F"/>
          <w:lang w:eastAsia="hr-HR"/>
        </w:rPr>
        <w:drawing>
          <wp:inline distT="0" distB="0" distL="0" distR="0" wp14:anchorId="70ADD9FF">
            <wp:extent cx="1457325" cy="780415"/>
            <wp:effectExtent l="0" t="0" r="952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044" w:rsidRPr="00B84FDC" w:rsidRDefault="00410044" w:rsidP="00410044">
      <w:pPr>
        <w:ind w:right="3916"/>
        <w:rPr>
          <w:sz w:val="22"/>
          <w:lang w:val="en-GB"/>
        </w:rPr>
      </w:pPr>
    </w:p>
    <w:p w:rsidR="0031022E" w:rsidRPr="00B84FDC" w:rsidRDefault="0031022E" w:rsidP="00C87EE5">
      <w:pPr>
        <w:widowControl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</w:pPr>
      <w:r w:rsidRPr="00B84FDC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>Administrative Form</w:t>
      </w:r>
    </w:p>
    <w:p w:rsidR="00361C74" w:rsidRDefault="00C87EE5" w:rsidP="00C87EE5">
      <w:pPr>
        <w:widowControl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</w:pPr>
      <w:r w:rsidRPr="00B84FDC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 xml:space="preserve">Tenure Track Pilot </w:t>
      </w:r>
      <w:r w:rsidR="00361C74" w:rsidRPr="00B84FDC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 xml:space="preserve">Programme </w:t>
      </w:r>
    </w:p>
    <w:p w:rsidR="00410044" w:rsidRPr="00B84FDC" w:rsidRDefault="00410044" w:rsidP="00C87EE5">
      <w:pPr>
        <w:widowControl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</w:pPr>
      <w:r w:rsidRPr="00B84FDC"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  <w:t>(</w:t>
      </w:r>
      <w:r w:rsidR="00C87EE5" w:rsidRPr="00B84FDC"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  <w:t>TTP-</w:t>
      </w:r>
      <w:r w:rsidR="00646F27" w:rsidRPr="00B84FDC"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  <w:t>201</w:t>
      </w:r>
      <w:r w:rsidR="00646F27"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  <w:t>8</w:t>
      </w:r>
      <w:r w:rsidR="009216CA"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  <w:t>-0</w:t>
      </w:r>
      <w:r w:rsidR="003442CD"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  <w:t>7</w:t>
      </w:r>
      <w:bookmarkStart w:id="0" w:name="_GoBack"/>
      <w:bookmarkEnd w:id="0"/>
      <w:r w:rsidRPr="00B84FDC">
        <w:rPr>
          <w:rFonts w:ascii="Open Sans" w:hAnsi="Open Sans" w:cs="Open Sans"/>
          <w:b/>
          <w:i/>
          <w:color w:val="17365D" w:themeColor="text2" w:themeShade="BF"/>
          <w:sz w:val="28"/>
          <w:szCs w:val="28"/>
          <w:lang w:val="en-GB"/>
        </w:rPr>
        <w:t>)</w:t>
      </w:r>
    </w:p>
    <w:p w:rsidR="000A16CA" w:rsidRPr="00B84FDC" w:rsidRDefault="008A53DB" w:rsidP="00C87EE5">
      <w:pPr>
        <w:widowControl/>
        <w:tabs>
          <w:tab w:val="center" w:pos="3096"/>
        </w:tabs>
        <w:spacing w:before="20"/>
        <w:jc w:val="both"/>
        <w:rPr>
          <w:rFonts w:ascii="Open Sans" w:hAnsi="Open Sans" w:cs="Open Sans"/>
          <w:lang w:val="en-GB"/>
        </w:rPr>
      </w:pPr>
      <w:r w:rsidRPr="00B84FDC">
        <w:rPr>
          <w:rFonts w:ascii="Open Sans" w:hAnsi="Open Sans" w:cs="Open Sans"/>
          <w:lang w:val="en-GB"/>
        </w:rPr>
        <w:br w:type="textWrapping" w:clear="all"/>
      </w:r>
      <w:r w:rsidR="00B06F1F" w:rsidRPr="00B84FDC">
        <w:rPr>
          <w:rFonts w:ascii="Open Sans" w:hAnsi="Open Sans" w:cs="Open Sans"/>
          <w:color w:val="00B0F0"/>
          <w:lang w:val="en-GB"/>
        </w:rPr>
        <w:t xml:space="preserve">Proposal number </w:t>
      </w:r>
      <w:r w:rsidR="00D64EDF" w:rsidRPr="00B84FDC">
        <w:rPr>
          <w:rFonts w:ascii="Open Sans" w:hAnsi="Open Sans" w:cs="Open Sans"/>
          <w:noProof/>
          <w:color w:val="00B0F0"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1AD0C8" wp14:editId="47C86199">
                <wp:simplePos x="0" y="0"/>
                <wp:positionH relativeFrom="column">
                  <wp:posOffset>4352290</wp:posOffset>
                </wp:positionH>
                <wp:positionV relativeFrom="paragraph">
                  <wp:posOffset>102235</wp:posOffset>
                </wp:positionV>
                <wp:extent cx="1263015" cy="176530"/>
                <wp:effectExtent l="0" t="0" r="13335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E9" w:rsidRDefault="005E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2.7pt;margin-top:8.05pt;width:99.45pt;height:1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">
                <v:textbox>
                  <w:txbxContent>
                    <w:p w:rsidR="005E15E9" w:rsidRDefault="005E15E9"/>
                  </w:txbxContent>
                </v:textbox>
              </v:shape>
            </w:pict>
          </mc:Fallback>
        </mc:AlternateContent>
      </w:r>
      <w:r w:rsidR="00D64EDF" w:rsidRPr="00B84FDC">
        <w:rPr>
          <w:rFonts w:ascii="Open Sans" w:hAnsi="Open Sans" w:cs="Open Sans"/>
          <w:noProof/>
          <w:color w:val="00B0F0"/>
          <w:lang w:eastAsia="hr-H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54F55C" wp14:editId="6F55AEE6">
                <wp:simplePos x="0" y="0"/>
                <wp:positionH relativeFrom="column">
                  <wp:posOffset>1090930</wp:posOffset>
                </wp:positionH>
                <wp:positionV relativeFrom="paragraph">
                  <wp:posOffset>102235</wp:posOffset>
                </wp:positionV>
                <wp:extent cx="944880" cy="176530"/>
                <wp:effectExtent l="0" t="0" r="2667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E9" w:rsidRDefault="005E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85.9pt;margin-top:8.05pt;width:74.4pt;height:1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">
                <v:textbox>
                  <w:txbxContent>
                    <w:p w:rsidR="005E15E9" w:rsidRDefault="005E15E9"/>
                  </w:txbxContent>
                </v:textbox>
              </v:shape>
            </w:pict>
          </mc:Fallback>
        </mc:AlternateContent>
      </w:r>
      <w:r w:rsidR="00B06F1F" w:rsidRPr="00B84FDC">
        <w:rPr>
          <w:rFonts w:ascii="Open Sans" w:hAnsi="Open Sans" w:cs="Open Sans"/>
          <w:color w:val="00B0F0"/>
          <w:lang w:val="en-GB"/>
        </w:rPr>
        <w:tab/>
      </w:r>
      <w:r w:rsidR="00B06F1F" w:rsidRPr="00B84FDC">
        <w:rPr>
          <w:rFonts w:ascii="Open Sans" w:hAnsi="Open Sans" w:cs="Open Sans"/>
          <w:color w:val="00B0F0"/>
          <w:lang w:val="en-GB"/>
        </w:rPr>
        <w:tab/>
      </w:r>
      <w:r w:rsidR="00B06F1F" w:rsidRPr="00B84FDC">
        <w:rPr>
          <w:rFonts w:ascii="Open Sans" w:hAnsi="Open Sans" w:cs="Open Sans"/>
          <w:color w:val="00B0F0"/>
          <w:lang w:val="en-GB"/>
        </w:rPr>
        <w:tab/>
      </w:r>
      <w:r w:rsidR="00B06F1F" w:rsidRPr="00B84FDC">
        <w:rPr>
          <w:rFonts w:ascii="Open Sans" w:hAnsi="Open Sans" w:cs="Open Sans"/>
          <w:color w:val="00B0F0"/>
          <w:lang w:val="en-GB"/>
        </w:rPr>
        <w:tab/>
        <w:t>Proposal Acronym</w:t>
      </w:r>
    </w:p>
    <w:p w:rsidR="00360419" w:rsidRPr="00B84FDC" w:rsidRDefault="00360419" w:rsidP="00C87EE5">
      <w:pPr>
        <w:jc w:val="both"/>
        <w:rPr>
          <w:rFonts w:ascii="Open Sans" w:hAnsi="Open Sans" w:cs="Open Sans"/>
          <w:color w:val="00B0F0"/>
          <w:lang w:val="en-GB"/>
        </w:rPr>
      </w:pPr>
    </w:p>
    <w:p w:rsidR="00410044" w:rsidRPr="00B84FDC" w:rsidRDefault="002700C6" w:rsidP="00C87EE5">
      <w:pPr>
        <w:pStyle w:val="ListParagraph"/>
        <w:numPr>
          <w:ilvl w:val="0"/>
          <w:numId w:val="1"/>
        </w:numPr>
        <w:shd w:val="clear" w:color="auto" w:fill="D9D9D9"/>
        <w:ind w:left="0" w:firstLine="0"/>
        <w:jc w:val="both"/>
        <w:rPr>
          <w:rFonts w:ascii="Open Sans" w:hAnsi="Open Sans" w:cs="Open Sans"/>
          <w:b/>
          <w:lang w:val="en-GB"/>
        </w:rPr>
      </w:pPr>
      <w:r>
        <w:rPr>
          <w:rFonts w:ascii="Open Sans" w:hAnsi="Open Sans" w:cs="Open Sans"/>
          <w:b/>
          <w:lang w:val="en-GB"/>
        </w:rPr>
        <w:t>Applicant</w:t>
      </w:r>
      <w:r w:rsidR="00AA28F4" w:rsidRPr="00B84FDC">
        <w:rPr>
          <w:rFonts w:ascii="Open Sans" w:hAnsi="Open Sans" w:cs="Open Sans"/>
          <w:b/>
          <w:lang w:val="en-GB"/>
        </w:rPr>
        <w:t xml:space="preserve"> an</w:t>
      </w:r>
      <w:r w:rsidR="00774736" w:rsidRPr="00B84FDC">
        <w:rPr>
          <w:rFonts w:ascii="Open Sans" w:hAnsi="Open Sans" w:cs="Open Sans"/>
          <w:b/>
          <w:lang w:val="en-GB"/>
        </w:rPr>
        <w:t>d</w:t>
      </w:r>
      <w:r w:rsidR="00AA28F4" w:rsidRPr="00B84FDC">
        <w:rPr>
          <w:rFonts w:ascii="Open Sans" w:hAnsi="Open Sans" w:cs="Open Sans"/>
          <w:b/>
          <w:lang w:val="en-GB"/>
        </w:rPr>
        <w:t xml:space="preserve"> </w:t>
      </w:r>
      <w:r w:rsidR="00A674DA" w:rsidRPr="00B84FDC">
        <w:rPr>
          <w:rFonts w:ascii="Open Sans" w:hAnsi="Open Sans" w:cs="Open Sans"/>
          <w:b/>
          <w:lang w:val="en-GB"/>
        </w:rPr>
        <w:t xml:space="preserve">Host </w:t>
      </w:r>
      <w:r w:rsidR="00AA28F4" w:rsidRPr="00B84FDC">
        <w:rPr>
          <w:rFonts w:ascii="Open Sans" w:hAnsi="Open Sans" w:cs="Open Sans"/>
          <w:b/>
          <w:lang w:val="en-GB"/>
        </w:rPr>
        <w:t>Institution</w:t>
      </w:r>
      <w:r w:rsidR="00410044" w:rsidRPr="00B84FDC">
        <w:rPr>
          <w:rFonts w:ascii="Open Sans" w:hAnsi="Open Sans" w:cs="Open Sans"/>
          <w:b/>
          <w:lang w:val="en-GB"/>
        </w:rPr>
        <w:t>:</w:t>
      </w: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3936"/>
        <w:gridCol w:w="3642"/>
      </w:tblGrid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410044" w:rsidP="002700C6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Name</w:t>
            </w:r>
            <w:r w:rsidR="005226BA" w:rsidRPr="00B84FDC">
              <w:rPr>
                <w:rFonts w:ascii="Open Sans" w:hAnsi="Open Sans" w:cs="Open Sans"/>
                <w:lang w:val="en-GB"/>
              </w:rPr>
              <w:t xml:space="preserve"> of </w:t>
            </w:r>
            <w:r w:rsidR="002700C6">
              <w:rPr>
                <w:rFonts w:ascii="Open Sans" w:hAnsi="Open Sans" w:cs="Open Sans"/>
                <w:lang w:val="en-GB"/>
              </w:rPr>
              <w:t>the applicant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Surname</w:t>
            </w:r>
            <w:r w:rsidR="005226BA" w:rsidRPr="00B84FDC">
              <w:rPr>
                <w:rFonts w:ascii="Open Sans" w:hAnsi="Open Sans" w:cs="Open Sans"/>
                <w:lang w:val="en-GB"/>
              </w:rPr>
              <w:t xml:space="preserve"> of </w:t>
            </w:r>
            <w:r w:rsidR="002700C6" w:rsidRPr="002700C6">
              <w:rPr>
                <w:rFonts w:ascii="Open Sans" w:hAnsi="Open Sans" w:cs="Open Sans"/>
                <w:lang w:val="en-GB"/>
              </w:rPr>
              <w:t>applicant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CB2CB2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E-mail</w:t>
            </w:r>
            <w:r w:rsidR="005226BA" w:rsidRPr="00B84FDC">
              <w:rPr>
                <w:rFonts w:ascii="Open Sans" w:hAnsi="Open Sans" w:cs="Open Sans"/>
                <w:lang w:val="en-GB"/>
              </w:rPr>
              <w:t xml:space="preserve"> </w:t>
            </w:r>
            <w:r w:rsidR="008E3206">
              <w:rPr>
                <w:rFonts w:ascii="Open Sans" w:hAnsi="Open Sans" w:cs="Open Sans"/>
                <w:lang w:val="en-GB"/>
              </w:rPr>
              <w:t xml:space="preserve">address </w:t>
            </w:r>
            <w:r w:rsidR="005226BA" w:rsidRPr="00B84FDC">
              <w:rPr>
                <w:rFonts w:ascii="Open Sans" w:hAnsi="Open Sans" w:cs="Open Sans"/>
                <w:lang w:val="en-GB"/>
              </w:rPr>
              <w:t xml:space="preserve">of </w:t>
            </w:r>
            <w:r w:rsidR="002700C6" w:rsidRPr="002700C6">
              <w:rPr>
                <w:rFonts w:ascii="Open Sans" w:hAnsi="Open Sans" w:cs="Open Sans"/>
                <w:lang w:val="en-GB"/>
              </w:rPr>
              <w:t>applicant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9129AB" w:rsidRPr="00B84FDC" w:rsidTr="00C16AD6">
        <w:trPr>
          <w:tblCellSpacing w:w="71" w:type="dxa"/>
        </w:trPr>
        <w:tc>
          <w:tcPr>
            <w:tcW w:w="3723" w:type="dxa"/>
          </w:tcPr>
          <w:p w:rsidR="009129AB" w:rsidRPr="00B84FDC" w:rsidRDefault="00CB2CB2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Title</w:t>
            </w:r>
            <w:r w:rsidR="005226BA" w:rsidRPr="00B84FDC">
              <w:rPr>
                <w:rFonts w:ascii="Open Sans" w:hAnsi="Open Sans" w:cs="Open Sans"/>
                <w:lang w:val="en-GB"/>
              </w:rPr>
              <w:t xml:space="preserve"> of </w:t>
            </w:r>
            <w:r w:rsidR="002700C6" w:rsidRPr="002700C6">
              <w:rPr>
                <w:rFonts w:ascii="Open Sans" w:hAnsi="Open Sans" w:cs="Open Sans"/>
                <w:lang w:val="en-GB"/>
              </w:rPr>
              <w:t>applicant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B84FDC" w:rsidRDefault="009129AB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9129AB" w:rsidRPr="00B84FDC" w:rsidTr="00C16AD6">
        <w:trPr>
          <w:tblCellSpacing w:w="71" w:type="dxa"/>
        </w:trPr>
        <w:tc>
          <w:tcPr>
            <w:tcW w:w="3723" w:type="dxa"/>
          </w:tcPr>
          <w:p w:rsidR="009129AB" w:rsidRPr="00B84FDC" w:rsidRDefault="00CB2CB2" w:rsidP="001F3A00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Date of the PhD award</w:t>
            </w:r>
            <w:r w:rsidR="005226BA" w:rsidRPr="00B84FDC">
              <w:rPr>
                <w:rFonts w:ascii="Open Sans" w:hAnsi="Open Sans" w:cs="Open Sans"/>
                <w:lang w:val="en-GB"/>
              </w:rPr>
              <w:t xml:space="preserve"> of </w:t>
            </w:r>
            <w:r w:rsidR="002700C6" w:rsidRPr="002700C6">
              <w:rPr>
                <w:rFonts w:ascii="Open Sans" w:hAnsi="Open Sans" w:cs="Open Sans"/>
                <w:lang w:val="en-GB"/>
              </w:rPr>
              <w:t>applicant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B84FDC" w:rsidRDefault="009129AB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673AE7" w:rsidRPr="00B84FDC" w:rsidTr="00C16AD6">
        <w:trPr>
          <w:tblCellSpacing w:w="71" w:type="dxa"/>
        </w:trPr>
        <w:tc>
          <w:tcPr>
            <w:tcW w:w="3723" w:type="dxa"/>
          </w:tcPr>
          <w:p w:rsidR="00673AE7" w:rsidRPr="00B84FDC" w:rsidRDefault="0086320F" w:rsidP="0086320F">
            <w:pPr>
              <w:jc w:val="both"/>
              <w:rPr>
                <w:rFonts w:ascii="Open Sans" w:hAnsi="Open Sans" w:cs="Open Sans"/>
                <w:highlight w:val="cyan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E</w:t>
            </w:r>
            <w:r w:rsidR="00CB2CB2" w:rsidRPr="00B84FDC">
              <w:rPr>
                <w:rFonts w:ascii="Open Sans" w:hAnsi="Open Sans" w:cs="Open Sans"/>
                <w:lang w:val="en-GB"/>
              </w:rPr>
              <w:t xml:space="preserve">xtension of eligibility </w:t>
            </w:r>
            <w:r w:rsidR="00CB2CB2" w:rsidRPr="000143EE">
              <w:rPr>
                <w:rFonts w:ascii="Open Sans" w:hAnsi="Open Sans" w:cs="Open Sans"/>
                <w:i/>
                <w:lang w:val="en-GB"/>
              </w:rPr>
              <w:t>(if applicable)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7" w:rsidRPr="00B84FDC" w:rsidRDefault="00673AE7" w:rsidP="00C87EE5">
            <w:pPr>
              <w:spacing w:before="60" w:after="60"/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C966B7" w:rsidRPr="00B84FDC" w:rsidTr="00C16AD6">
        <w:trPr>
          <w:tblCellSpacing w:w="71" w:type="dxa"/>
        </w:trPr>
        <w:tc>
          <w:tcPr>
            <w:tcW w:w="3723" w:type="dxa"/>
          </w:tcPr>
          <w:p w:rsidR="00C966B7" w:rsidRPr="00B84FDC" w:rsidRDefault="00CB2CB2" w:rsidP="00646F27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Reasons (max. 100 char</w:t>
            </w:r>
            <w:r w:rsidR="00646F27">
              <w:rPr>
                <w:rFonts w:ascii="Open Sans" w:hAnsi="Open Sans" w:cs="Open Sans"/>
                <w:lang w:val="en-GB"/>
              </w:rPr>
              <w:t>acters</w:t>
            </w:r>
            <w:r w:rsidR="00646F27" w:rsidRPr="00B84FDC">
              <w:rPr>
                <w:rFonts w:ascii="Open Sans" w:hAnsi="Open Sans" w:cs="Open Sans"/>
                <w:lang w:val="en-GB"/>
              </w:rPr>
              <w:t xml:space="preserve">) </w:t>
            </w:r>
            <w:r w:rsidRPr="00B84FDC">
              <w:rPr>
                <w:rFonts w:ascii="Open Sans" w:hAnsi="Open Sans" w:cs="Open Sans"/>
                <w:lang w:val="en-GB"/>
              </w:rPr>
              <w:t>(</w:t>
            </w:r>
            <w:r w:rsidRPr="006C5389">
              <w:rPr>
                <w:rFonts w:ascii="Open Sans" w:hAnsi="Open Sans" w:cs="Open Sans"/>
                <w:i/>
                <w:lang w:val="en-GB"/>
              </w:rPr>
              <w:t>if applicable</w:t>
            </w:r>
            <w:r w:rsidRPr="00B84FDC">
              <w:rPr>
                <w:rFonts w:ascii="Open Sans" w:hAnsi="Open Sans" w:cs="Open Sans"/>
                <w:lang w:val="en-GB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B7" w:rsidRPr="00B84FDC" w:rsidRDefault="00C966B7" w:rsidP="00C87EE5">
            <w:pPr>
              <w:spacing w:before="60" w:after="60"/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1F3A00" w:rsidRPr="00B84FDC" w:rsidTr="00C16AD6">
        <w:trPr>
          <w:tblCellSpacing w:w="71" w:type="dxa"/>
        </w:trPr>
        <w:tc>
          <w:tcPr>
            <w:tcW w:w="3723" w:type="dxa"/>
          </w:tcPr>
          <w:p w:rsidR="001F3A00" w:rsidRPr="001F3A00" w:rsidRDefault="001F3A00" w:rsidP="00646F27">
            <w:pPr>
              <w:jc w:val="both"/>
              <w:rPr>
                <w:rFonts w:ascii="Open Sans" w:hAnsi="Open Sans" w:cs="Open Sans"/>
                <w:lang w:val="en-GB"/>
              </w:rPr>
            </w:pPr>
            <w:r w:rsidRPr="001F3A00">
              <w:rPr>
                <w:rFonts w:ascii="Open Sans" w:hAnsi="Open Sans" w:cs="Open Sans"/>
                <w:lang w:val="en-GB"/>
              </w:rPr>
              <w:t>Are you a collaborator on more than one CSF project?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00" w:rsidRPr="00B84FDC" w:rsidRDefault="001F3A00" w:rsidP="00C87EE5">
            <w:pPr>
              <w:spacing w:before="60" w:after="60"/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1F3A00" w:rsidRPr="00B84FDC" w:rsidTr="00C16AD6">
        <w:trPr>
          <w:tblCellSpacing w:w="71" w:type="dxa"/>
        </w:trPr>
        <w:tc>
          <w:tcPr>
            <w:tcW w:w="3723" w:type="dxa"/>
          </w:tcPr>
          <w:p w:rsidR="001F3A00" w:rsidRPr="001F3A00" w:rsidRDefault="001F3A00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1F3A00">
              <w:rPr>
                <w:rFonts w:ascii="Open Sans" w:hAnsi="Open Sans" w:cs="Open Sans"/>
                <w:lang w:val="en-GB"/>
              </w:rPr>
              <w:t>Are you currently a PI or collaborator on internationally financed project?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00" w:rsidRPr="00B84FDC" w:rsidRDefault="001F3A00" w:rsidP="00C87EE5">
            <w:pPr>
              <w:spacing w:before="60" w:after="60"/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443FEA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Host 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3F4A55" w:rsidRPr="00B84FDC" w:rsidTr="00C16AD6">
        <w:trPr>
          <w:tblCellSpacing w:w="71" w:type="dxa"/>
        </w:trPr>
        <w:tc>
          <w:tcPr>
            <w:tcW w:w="3723" w:type="dxa"/>
          </w:tcPr>
          <w:p w:rsidR="003F4A55" w:rsidRPr="00B84FDC" w:rsidRDefault="00443FEA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Host </w:t>
            </w:r>
            <w:r w:rsidR="00CB2CB2" w:rsidRPr="00B84FDC">
              <w:rPr>
                <w:rFonts w:ascii="Open Sans" w:hAnsi="Open Sans" w:cs="Open Sans"/>
                <w:lang w:val="en-GB"/>
              </w:rPr>
              <w:t>Institution</w:t>
            </w:r>
            <w:r w:rsidR="007011BC" w:rsidRPr="00B84FDC">
              <w:rPr>
                <w:rFonts w:ascii="Open Sans" w:hAnsi="Open Sans" w:cs="Open Sans"/>
                <w:lang w:val="en-GB"/>
              </w:rPr>
              <w:t xml:space="preserve">'s </w:t>
            </w:r>
            <w:r w:rsidRPr="00B84FDC">
              <w:rPr>
                <w:rFonts w:ascii="Open Sans" w:hAnsi="Open Sans" w:cs="Open Sans"/>
                <w:lang w:val="en-GB"/>
              </w:rPr>
              <w:t>s</w:t>
            </w:r>
            <w:r w:rsidR="007011BC" w:rsidRPr="00B84FDC">
              <w:rPr>
                <w:rFonts w:ascii="Open Sans" w:hAnsi="Open Sans" w:cs="Open Sans"/>
                <w:lang w:val="en-GB"/>
              </w:rPr>
              <w:t>treet name and number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55" w:rsidRPr="00B84FDC" w:rsidRDefault="003F4A55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7011BC" w:rsidRPr="00B84FDC" w:rsidTr="00C16AD6">
        <w:trPr>
          <w:tblCellSpacing w:w="71" w:type="dxa"/>
        </w:trPr>
        <w:tc>
          <w:tcPr>
            <w:tcW w:w="3723" w:type="dxa"/>
          </w:tcPr>
          <w:p w:rsidR="007011BC" w:rsidRPr="00B84FDC" w:rsidRDefault="00443FEA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Host Institution's p</w:t>
            </w:r>
            <w:r w:rsidR="007011BC" w:rsidRPr="00B84FDC">
              <w:rPr>
                <w:rFonts w:ascii="Open Sans" w:hAnsi="Open Sans" w:cs="Open Sans"/>
                <w:lang w:val="en-GB"/>
              </w:rPr>
              <w:t>ostal code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C" w:rsidRPr="00B84FDC" w:rsidRDefault="007011BC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7011BC" w:rsidRPr="00B84FDC" w:rsidTr="00C16AD6">
        <w:trPr>
          <w:tblCellSpacing w:w="71" w:type="dxa"/>
        </w:trPr>
        <w:tc>
          <w:tcPr>
            <w:tcW w:w="3723" w:type="dxa"/>
          </w:tcPr>
          <w:p w:rsidR="007011BC" w:rsidRPr="00B84FDC" w:rsidRDefault="00443FEA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Host Institution's t</w:t>
            </w:r>
            <w:r w:rsidR="007011BC" w:rsidRPr="00B84FDC">
              <w:rPr>
                <w:rFonts w:ascii="Open Sans" w:hAnsi="Open Sans" w:cs="Open Sans"/>
                <w:lang w:val="en-GB"/>
              </w:rPr>
              <w:t>own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C" w:rsidRPr="00B84FDC" w:rsidRDefault="007011BC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CB2CB2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Head of the </w:t>
            </w:r>
            <w:r w:rsidR="00443FEA" w:rsidRPr="00B84FDC">
              <w:rPr>
                <w:rFonts w:ascii="Open Sans" w:hAnsi="Open Sans" w:cs="Open Sans"/>
                <w:lang w:val="en-GB"/>
              </w:rPr>
              <w:t xml:space="preserve">Host </w:t>
            </w:r>
            <w:r w:rsidRPr="00B84FDC">
              <w:rPr>
                <w:rFonts w:ascii="Open Sans" w:hAnsi="Open Sans" w:cs="Open Sans"/>
                <w:lang w:val="en-GB"/>
              </w:rPr>
              <w:t>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443FEA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Host Institution's </w:t>
            </w:r>
            <w:r w:rsidR="00410044" w:rsidRPr="00B84FDC">
              <w:rPr>
                <w:rFonts w:ascii="Open Sans" w:hAnsi="Open Sans" w:cs="Open Sans"/>
                <w:lang w:val="en-GB"/>
              </w:rPr>
              <w:t>Phone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443FEA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Host Institution's </w:t>
            </w:r>
            <w:r w:rsidR="00410044" w:rsidRPr="00B84FDC">
              <w:rPr>
                <w:rFonts w:ascii="Open Sans" w:hAnsi="Open Sans" w:cs="Open Sans"/>
                <w:lang w:val="en-GB"/>
              </w:rPr>
              <w:t>Fax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B84FDC" w:rsidTr="00C16AD6">
        <w:trPr>
          <w:tblCellSpacing w:w="71" w:type="dxa"/>
        </w:trPr>
        <w:tc>
          <w:tcPr>
            <w:tcW w:w="3723" w:type="dxa"/>
          </w:tcPr>
          <w:p w:rsidR="00410044" w:rsidRPr="00B84FDC" w:rsidRDefault="00CB2CB2" w:rsidP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Website of the </w:t>
            </w:r>
            <w:r w:rsidR="00443FEA" w:rsidRPr="00B84FDC">
              <w:rPr>
                <w:rFonts w:ascii="Open Sans" w:hAnsi="Open Sans" w:cs="Open Sans"/>
                <w:lang w:val="en-GB"/>
              </w:rPr>
              <w:t xml:space="preserve">Host </w:t>
            </w:r>
            <w:r w:rsidRPr="00B84FDC">
              <w:rPr>
                <w:rFonts w:ascii="Open Sans" w:hAnsi="Open Sans" w:cs="Open Sans"/>
                <w:lang w:val="en-GB"/>
              </w:rPr>
              <w:t xml:space="preserve">Institution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B84FDC" w:rsidRDefault="00410044" w:rsidP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</w:tbl>
    <w:p w:rsidR="00410044" w:rsidRPr="00B84FDC" w:rsidRDefault="00410044" w:rsidP="00C87EE5">
      <w:pPr>
        <w:jc w:val="both"/>
        <w:rPr>
          <w:rFonts w:ascii="Open Sans" w:hAnsi="Open Sans" w:cs="Open Sans"/>
          <w:lang w:val="en-GB"/>
        </w:rPr>
      </w:pPr>
    </w:p>
    <w:p w:rsidR="00410044" w:rsidRPr="00B84FDC" w:rsidRDefault="00410044" w:rsidP="00C87EE5">
      <w:pPr>
        <w:jc w:val="both"/>
        <w:rPr>
          <w:rFonts w:ascii="Open Sans" w:hAnsi="Open Sans" w:cs="Open Sans"/>
          <w:lang w:val="en-GB"/>
        </w:rPr>
      </w:pPr>
    </w:p>
    <w:p w:rsidR="00EA273E" w:rsidRPr="00B84FDC" w:rsidRDefault="00EA273E" w:rsidP="00C87EE5">
      <w:pPr>
        <w:jc w:val="both"/>
        <w:rPr>
          <w:rFonts w:ascii="Open Sans" w:hAnsi="Open Sans" w:cs="Open Sans"/>
          <w:lang w:val="en-GB"/>
        </w:rPr>
      </w:pPr>
    </w:p>
    <w:p w:rsidR="002F4007" w:rsidRPr="00B84FDC" w:rsidRDefault="00E33289" w:rsidP="00C87EE5">
      <w:pPr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lastRenderedPageBreak/>
        <w:tab/>
      </w:r>
    </w:p>
    <w:p w:rsidR="003A1404" w:rsidRPr="00B84FDC" w:rsidRDefault="00252DA6" w:rsidP="00C87EE5">
      <w:pPr>
        <w:pStyle w:val="ListParagraph"/>
        <w:numPr>
          <w:ilvl w:val="0"/>
          <w:numId w:val="1"/>
        </w:numPr>
        <w:shd w:val="clear" w:color="auto" w:fill="D9D9D9"/>
        <w:ind w:left="0" w:firstLine="0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b/>
          <w:lang w:val="en-GB"/>
        </w:rPr>
        <w:t>General information about</w:t>
      </w:r>
      <w:r w:rsidR="00E45DE8" w:rsidRPr="00B84FDC">
        <w:rPr>
          <w:rFonts w:ascii="Open Sans" w:hAnsi="Open Sans" w:cs="Open Sans"/>
          <w:b/>
          <w:lang w:val="en-GB"/>
        </w:rPr>
        <w:t xml:space="preserve"> the </w:t>
      </w:r>
      <w:r w:rsidR="00646F27">
        <w:rPr>
          <w:rFonts w:ascii="Open Sans" w:hAnsi="Open Sans" w:cs="Open Sans"/>
          <w:b/>
          <w:lang w:val="en-GB"/>
        </w:rPr>
        <w:t>p</w:t>
      </w:r>
      <w:r w:rsidR="00646F27" w:rsidRPr="00B84FDC">
        <w:rPr>
          <w:rFonts w:ascii="Open Sans" w:hAnsi="Open Sans" w:cs="Open Sans"/>
          <w:b/>
          <w:lang w:val="en-GB"/>
        </w:rPr>
        <w:t xml:space="preserve">roject </w:t>
      </w:r>
      <w:r w:rsidR="003A1404" w:rsidRPr="00B84FDC">
        <w:rPr>
          <w:rFonts w:ascii="Open Sans" w:hAnsi="Open Sans" w:cs="Open Sans"/>
          <w:b/>
          <w:lang w:val="en-GB"/>
        </w:rPr>
        <w:t>proposal</w:t>
      </w:r>
    </w:p>
    <w:p w:rsidR="003A1404" w:rsidRPr="00B84FDC" w:rsidRDefault="003A1404" w:rsidP="00C87EE5">
      <w:pPr>
        <w:jc w:val="both"/>
        <w:rPr>
          <w:rFonts w:ascii="Open Sans" w:hAnsi="Open Sans" w:cs="Open Sans"/>
          <w:lang w:val="en-GB"/>
        </w:rPr>
      </w:pPr>
    </w:p>
    <w:tbl>
      <w:tblPr>
        <w:tblpPr w:leftFromText="180" w:rightFromText="180" w:vertAnchor="text" w:tblpY="1"/>
        <w:tblOverlap w:val="never"/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A7C1A" w:rsidRPr="00B84FDC" w:rsidTr="00E33289">
        <w:trPr>
          <w:tblCellSpacing w:w="71" w:type="dxa"/>
        </w:trPr>
        <w:tc>
          <w:tcPr>
            <w:tcW w:w="2447" w:type="dxa"/>
          </w:tcPr>
          <w:p w:rsidR="003A7C1A" w:rsidRPr="00B84FDC" w:rsidRDefault="005267EC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Call identifier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B84FDC" w:rsidRDefault="003A7C1A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673AE7" w:rsidRPr="00B84FDC" w:rsidTr="00E33289">
        <w:trPr>
          <w:tblCellSpacing w:w="71" w:type="dxa"/>
        </w:trPr>
        <w:tc>
          <w:tcPr>
            <w:tcW w:w="2447" w:type="dxa"/>
          </w:tcPr>
          <w:p w:rsidR="00673AE7" w:rsidRPr="00B84FDC" w:rsidRDefault="00673AE7" w:rsidP="00646F27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Proposal</w:t>
            </w:r>
            <w:r w:rsidR="0056142E" w:rsidRPr="00B84FDC">
              <w:rPr>
                <w:rFonts w:ascii="Open Sans" w:hAnsi="Open Sans" w:cs="Open Sans"/>
                <w:lang w:val="en-GB"/>
              </w:rPr>
              <w:t>'s</w:t>
            </w:r>
            <w:r w:rsidRPr="00B84FDC">
              <w:rPr>
                <w:rFonts w:ascii="Open Sans" w:hAnsi="Open Sans" w:cs="Open Sans"/>
                <w:lang w:val="en-GB"/>
              </w:rPr>
              <w:t xml:space="preserve"> full title</w:t>
            </w:r>
            <w:r w:rsidR="00443FEA" w:rsidRPr="00B84FDC">
              <w:rPr>
                <w:rFonts w:ascii="Open Sans" w:hAnsi="Open Sans" w:cs="Open Sans"/>
                <w:lang w:val="en-GB"/>
              </w:rPr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7" w:rsidRPr="00B84FDC" w:rsidRDefault="00673AE7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31022E" w:rsidRPr="00B84FDC" w:rsidTr="00E33289">
        <w:trPr>
          <w:tblCellSpacing w:w="71" w:type="dxa"/>
        </w:trPr>
        <w:tc>
          <w:tcPr>
            <w:tcW w:w="2447" w:type="dxa"/>
          </w:tcPr>
          <w:p w:rsidR="0031022E" w:rsidRPr="00B84FDC" w:rsidRDefault="0031022E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Proposal acronym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E" w:rsidRPr="00B84FDC" w:rsidRDefault="0031022E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3A7C1A" w:rsidRPr="00B84FDC" w:rsidTr="00E33289">
        <w:trPr>
          <w:tblCellSpacing w:w="71" w:type="dxa"/>
        </w:trPr>
        <w:tc>
          <w:tcPr>
            <w:tcW w:w="2447" w:type="dxa"/>
          </w:tcPr>
          <w:p w:rsidR="003A7C1A" w:rsidRPr="00B84FDC" w:rsidRDefault="003A7C1A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Duration in months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B84FDC" w:rsidRDefault="003A7C1A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3A7C1A" w:rsidRPr="00B84FDC" w:rsidTr="00E33289">
        <w:trPr>
          <w:tblCellSpacing w:w="71" w:type="dxa"/>
        </w:trPr>
        <w:tc>
          <w:tcPr>
            <w:tcW w:w="2447" w:type="dxa"/>
          </w:tcPr>
          <w:p w:rsidR="003A7C1A" w:rsidRPr="00B84FDC" w:rsidRDefault="009129AB" w:rsidP="008E3206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Total </w:t>
            </w:r>
            <w:r w:rsidR="0056142E" w:rsidRPr="00B84FDC">
              <w:rPr>
                <w:rFonts w:ascii="Open Sans" w:hAnsi="Open Sans" w:cs="Open Sans"/>
                <w:lang w:val="en-GB"/>
              </w:rPr>
              <w:t>r</w:t>
            </w:r>
            <w:r w:rsidR="00C966B7" w:rsidRPr="00B84FDC">
              <w:rPr>
                <w:rFonts w:ascii="Open Sans" w:hAnsi="Open Sans" w:cs="Open Sans"/>
                <w:lang w:val="en-GB"/>
              </w:rPr>
              <w:t xml:space="preserve">equested grant from </w:t>
            </w:r>
            <w:r w:rsidR="008E3206">
              <w:rPr>
                <w:rFonts w:ascii="Open Sans" w:hAnsi="Open Sans" w:cs="Open Sans"/>
                <w:lang w:val="en-GB"/>
              </w:rPr>
              <w:t>CSF</w:t>
            </w:r>
            <w:r w:rsidR="00443FEA" w:rsidRPr="00B84FDC">
              <w:rPr>
                <w:rFonts w:ascii="Open Sans" w:hAnsi="Open Sans" w:cs="Open Sans"/>
                <w:lang w:val="en-GB"/>
              </w:rPr>
              <w:t xml:space="preserve"> in HRK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B84FDC" w:rsidRDefault="003A7C1A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9129AB" w:rsidRPr="00B84FDC" w:rsidTr="00E33289">
        <w:trPr>
          <w:tblCellSpacing w:w="71" w:type="dxa"/>
        </w:trPr>
        <w:tc>
          <w:tcPr>
            <w:tcW w:w="2447" w:type="dxa"/>
          </w:tcPr>
          <w:p w:rsidR="009129AB" w:rsidRPr="00B84FDC" w:rsidRDefault="00C966B7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Budget for Year 1</w:t>
            </w:r>
            <w:r w:rsidR="00412E43" w:rsidRPr="00B84FDC">
              <w:rPr>
                <w:rFonts w:ascii="Open Sans" w:hAnsi="Open Sans" w:cs="Open Sans"/>
                <w:lang w:val="en-GB"/>
              </w:rPr>
              <w:t xml:space="preserve"> (</w:t>
            </w:r>
            <w:r w:rsidR="00646F27">
              <w:rPr>
                <w:rFonts w:ascii="Open Sans" w:hAnsi="Open Sans" w:cs="Open Sans"/>
                <w:lang w:val="en-GB"/>
              </w:rPr>
              <w:t xml:space="preserve">in </w:t>
            </w:r>
            <w:r w:rsidR="00443FEA" w:rsidRPr="00361C74">
              <w:rPr>
                <w:rFonts w:ascii="Open Sans" w:hAnsi="Open Sans" w:cs="Open Sans"/>
                <w:lang w:val="en-GB"/>
              </w:rPr>
              <w:t>HRK</w:t>
            </w:r>
            <w:r w:rsidR="00412E43" w:rsidRPr="00B84FDC">
              <w:rPr>
                <w:rFonts w:ascii="Open Sans" w:hAnsi="Open Sans" w:cs="Open Sans"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B84FDC" w:rsidRDefault="009129AB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C966B7" w:rsidRPr="00B84FDC" w:rsidTr="00E33289">
        <w:trPr>
          <w:tblCellSpacing w:w="71" w:type="dxa"/>
        </w:trPr>
        <w:tc>
          <w:tcPr>
            <w:tcW w:w="2447" w:type="dxa"/>
          </w:tcPr>
          <w:p w:rsidR="00C966B7" w:rsidRPr="00B84FDC" w:rsidRDefault="00C966B7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Budget for Year 2</w:t>
            </w:r>
            <w:r w:rsidR="00412E43" w:rsidRPr="00B84FDC">
              <w:rPr>
                <w:rFonts w:ascii="Open Sans" w:hAnsi="Open Sans" w:cs="Open Sans"/>
                <w:lang w:val="en-GB"/>
              </w:rPr>
              <w:t xml:space="preserve"> (</w:t>
            </w:r>
            <w:r w:rsidR="00646F27">
              <w:rPr>
                <w:rFonts w:ascii="Open Sans" w:hAnsi="Open Sans" w:cs="Open Sans"/>
                <w:lang w:val="en-GB"/>
              </w:rPr>
              <w:t xml:space="preserve">in </w:t>
            </w:r>
            <w:r w:rsidR="00443FEA" w:rsidRPr="00361C74">
              <w:rPr>
                <w:rFonts w:ascii="Open Sans" w:hAnsi="Open Sans" w:cs="Open Sans"/>
                <w:lang w:val="en-GB"/>
              </w:rPr>
              <w:t>HRK</w:t>
            </w:r>
            <w:r w:rsidR="00412E43" w:rsidRPr="00B84FDC">
              <w:rPr>
                <w:rFonts w:ascii="Open Sans" w:hAnsi="Open Sans" w:cs="Open Sans"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B84FDC" w:rsidRDefault="00C966B7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C966B7" w:rsidRPr="00B84FDC" w:rsidTr="00E33289">
        <w:trPr>
          <w:tblCellSpacing w:w="71" w:type="dxa"/>
        </w:trPr>
        <w:tc>
          <w:tcPr>
            <w:tcW w:w="2447" w:type="dxa"/>
          </w:tcPr>
          <w:p w:rsidR="00C966B7" w:rsidRPr="00B84FDC" w:rsidRDefault="00C966B7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Budget for Year 3</w:t>
            </w:r>
            <w:r w:rsidR="00412E43" w:rsidRPr="00B84FDC">
              <w:rPr>
                <w:rFonts w:ascii="Open Sans" w:hAnsi="Open Sans" w:cs="Open Sans"/>
                <w:lang w:val="en-GB"/>
              </w:rPr>
              <w:t xml:space="preserve"> (</w:t>
            </w:r>
            <w:r w:rsidR="00646F27">
              <w:rPr>
                <w:rFonts w:ascii="Open Sans" w:hAnsi="Open Sans" w:cs="Open Sans"/>
                <w:lang w:val="en-GB"/>
              </w:rPr>
              <w:t xml:space="preserve">in </w:t>
            </w:r>
            <w:r w:rsidR="00443FEA" w:rsidRPr="00361C74">
              <w:rPr>
                <w:rFonts w:ascii="Open Sans" w:hAnsi="Open Sans" w:cs="Open Sans"/>
                <w:lang w:val="en-GB"/>
              </w:rPr>
              <w:t>HRK</w:t>
            </w:r>
            <w:r w:rsidR="00412E43" w:rsidRPr="00B84FDC">
              <w:rPr>
                <w:rFonts w:ascii="Open Sans" w:hAnsi="Open Sans" w:cs="Open Sans"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B84FDC" w:rsidRDefault="00C966B7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C87EE5" w:rsidRPr="00B84FDC" w:rsidTr="00E33289">
        <w:trPr>
          <w:tblCellSpacing w:w="71" w:type="dxa"/>
        </w:trPr>
        <w:tc>
          <w:tcPr>
            <w:tcW w:w="2447" w:type="dxa"/>
          </w:tcPr>
          <w:p w:rsidR="00C87EE5" w:rsidRPr="00B84FDC" w:rsidRDefault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Budget for Year 4 (</w:t>
            </w:r>
            <w:r w:rsidR="00646F27">
              <w:rPr>
                <w:rFonts w:ascii="Open Sans" w:hAnsi="Open Sans" w:cs="Open Sans"/>
                <w:lang w:val="en-GB"/>
              </w:rPr>
              <w:t xml:space="preserve">in </w:t>
            </w:r>
            <w:r w:rsidR="00443FEA" w:rsidRPr="00B84FDC">
              <w:rPr>
                <w:rFonts w:ascii="Open Sans" w:hAnsi="Open Sans" w:cs="Open Sans"/>
                <w:lang w:val="en-GB"/>
              </w:rPr>
              <w:t>HRK</w:t>
            </w:r>
            <w:r w:rsidRPr="00B84FDC">
              <w:rPr>
                <w:rFonts w:ascii="Open Sans" w:hAnsi="Open Sans" w:cs="Open Sans"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5" w:rsidRPr="00B84FDC" w:rsidRDefault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C87EE5" w:rsidRPr="00B84FDC" w:rsidTr="00E33289">
        <w:trPr>
          <w:tblCellSpacing w:w="71" w:type="dxa"/>
        </w:trPr>
        <w:tc>
          <w:tcPr>
            <w:tcW w:w="2447" w:type="dxa"/>
          </w:tcPr>
          <w:p w:rsidR="00C87EE5" w:rsidRPr="00B84FDC" w:rsidRDefault="00C87EE5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Budget for Year 5 (</w:t>
            </w:r>
            <w:r w:rsidR="00646F27">
              <w:rPr>
                <w:rFonts w:ascii="Open Sans" w:hAnsi="Open Sans" w:cs="Open Sans"/>
                <w:lang w:val="en-GB"/>
              </w:rPr>
              <w:t xml:space="preserve">in </w:t>
            </w:r>
            <w:r w:rsidR="00443FEA" w:rsidRPr="00B84FDC">
              <w:rPr>
                <w:rFonts w:ascii="Open Sans" w:hAnsi="Open Sans" w:cs="Open Sans"/>
                <w:lang w:val="en-GB"/>
              </w:rPr>
              <w:t>HRK</w:t>
            </w:r>
            <w:r w:rsidRPr="00B84FDC">
              <w:rPr>
                <w:rFonts w:ascii="Open Sans" w:hAnsi="Open Sans" w:cs="Open Sans"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5" w:rsidRPr="00B84FDC" w:rsidRDefault="00C87EE5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3A7C1A" w:rsidRPr="00B84FDC" w:rsidTr="00E33289">
        <w:trPr>
          <w:tblCellSpacing w:w="71" w:type="dxa"/>
        </w:trPr>
        <w:tc>
          <w:tcPr>
            <w:tcW w:w="2447" w:type="dxa"/>
          </w:tcPr>
          <w:p w:rsidR="003A7C1A" w:rsidRPr="00B84FDC" w:rsidRDefault="003A7C1A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Keywords</w:t>
            </w:r>
            <w:r w:rsidR="00412E43" w:rsidRPr="00B84FDC">
              <w:rPr>
                <w:rFonts w:ascii="Open Sans" w:hAnsi="Open Sans" w:cs="Open Sans"/>
                <w:lang w:val="en-GB"/>
              </w:rPr>
              <w:t xml:space="preserve"> (</w:t>
            </w:r>
            <w:r w:rsidR="00412E43" w:rsidRPr="00B84FDC">
              <w:rPr>
                <w:rFonts w:ascii="Open Sans" w:hAnsi="Open Sans" w:cs="Open Sans"/>
                <w:i/>
                <w:lang w:val="en-GB"/>
              </w:rPr>
              <w:t>at least 5</w:t>
            </w:r>
            <w:r w:rsidR="00412E43" w:rsidRPr="00B84FDC">
              <w:rPr>
                <w:rFonts w:ascii="Open Sans" w:hAnsi="Open Sans" w:cs="Open Sans"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B84FDC" w:rsidRDefault="003A7C1A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3A7C1A" w:rsidRPr="00B84FDC" w:rsidTr="00E33289">
        <w:trPr>
          <w:tblCellSpacing w:w="71" w:type="dxa"/>
        </w:trPr>
        <w:tc>
          <w:tcPr>
            <w:tcW w:w="2447" w:type="dxa"/>
          </w:tcPr>
          <w:p w:rsidR="003A7C1A" w:rsidRPr="00B84FDC" w:rsidRDefault="00A04035">
            <w:pPr>
              <w:jc w:val="both"/>
              <w:rPr>
                <w:rFonts w:ascii="Open Sans" w:hAnsi="Open Sans" w:cs="Open Sans"/>
                <w:i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Scientific area</w:t>
            </w:r>
            <w:r w:rsidR="003A7C1A" w:rsidRPr="00B84FDC">
              <w:rPr>
                <w:rFonts w:ascii="Open Sans" w:hAnsi="Open Sans" w:cs="Open Sans"/>
                <w:i/>
                <w:lang w:val="en-GB"/>
              </w:rPr>
              <w:t xml:space="preserve"> (Please choose only one</w:t>
            </w:r>
            <w:r w:rsidR="00195678" w:rsidRPr="00B84FDC">
              <w:rPr>
                <w:rFonts w:ascii="Open Sans" w:hAnsi="Open Sans" w:cs="Open Sans"/>
                <w:i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B84FDC" w:rsidRDefault="003A7C1A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1 </w: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="0056142E" w:rsidRPr="00B84FDC">
              <w:rPr>
                <w:rFonts w:ascii="Open Sans" w:hAnsi="Open Sans" w:cs="Open Sans"/>
                <w:lang w:val="en-GB"/>
              </w:rPr>
              <w:t xml:space="preserve"> Natural s</w:t>
            </w:r>
            <w:r w:rsidRPr="00B84FDC">
              <w:rPr>
                <w:rFonts w:ascii="Open Sans" w:hAnsi="Open Sans" w:cs="Open Sans"/>
                <w:lang w:val="en-GB"/>
              </w:rPr>
              <w:t>ciences</w:t>
            </w:r>
          </w:p>
          <w:p w:rsidR="003A7C1A" w:rsidRPr="00B84FDC" w:rsidRDefault="003A7C1A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2 </w: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="0056142E" w:rsidRPr="00B84FDC">
              <w:rPr>
                <w:rFonts w:ascii="Open Sans" w:hAnsi="Open Sans" w:cs="Open Sans"/>
                <w:lang w:val="en-GB"/>
              </w:rPr>
              <w:t xml:space="preserve"> Technical s</w:t>
            </w:r>
            <w:r w:rsidRPr="00B84FDC">
              <w:rPr>
                <w:rFonts w:ascii="Open Sans" w:hAnsi="Open Sans" w:cs="Open Sans"/>
                <w:lang w:val="en-GB"/>
              </w:rPr>
              <w:t xml:space="preserve">ciences </w:t>
            </w:r>
          </w:p>
          <w:p w:rsidR="003A7C1A" w:rsidRPr="00B84FDC" w:rsidRDefault="003A7C1A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3 </w: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Pr="00B84FDC">
              <w:rPr>
                <w:rFonts w:ascii="Open Sans" w:hAnsi="Open Sans" w:cs="Open Sans"/>
                <w:lang w:val="en-GB"/>
              </w:rPr>
              <w:t xml:space="preserve"> </w:t>
            </w:r>
            <w:r w:rsidR="0056142E" w:rsidRPr="00B84FDC">
              <w:rPr>
                <w:rFonts w:ascii="Open Sans" w:hAnsi="Open Sans" w:cs="Open Sans"/>
                <w:lang w:val="en-GB"/>
              </w:rPr>
              <w:t xml:space="preserve">Biomedicine and Health </w:t>
            </w:r>
          </w:p>
          <w:p w:rsidR="003A7C1A" w:rsidRPr="00B84FDC" w:rsidRDefault="003A7C1A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4 </w: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Pr="00B84FDC">
              <w:rPr>
                <w:rFonts w:ascii="Open Sans" w:hAnsi="Open Sans" w:cs="Open Sans"/>
                <w:lang w:val="en-GB"/>
              </w:rPr>
              <w:t xml:space="preserve"> </w:t>
            </w:r>
            <w:r w:rsidR="0056142E" w:rsidRPr="00B84FDC">
              <w:rPr>
                <w:rFonts w:ascii="Open Sans" w:hAnsi="Open Sans" w:cs="Open Sans"/>
                <w:lang w:val="en-GB"/>
              </w:rPr>
              <w:t>Biotechnical sciences</w:t>
            </w:r>
          </w:p>
          <w:p w:rsidR="00195678" w:rsidRPr="00B84FDC" w:rsidRDefault="003A7C1A" w:rsidP="008E3206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5 </w: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678"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="00195678" w:rsidRPr="00B84FDC">
              <w:rPr>
                <w:rFonts w:ascii="Open Sans" w:hAnsi="Open Sans" w:cs="Open Sans"/>
                <w:lang w:val="en-GB"/>
              </w:rPr>
              <w:t xml:space="preserve"> Interdisciplinary project</w:t>
            </w:r>
          </w:p>
        </w:tc>
      </w:tr>
      <w:tr w:rsidR="00AA28F4" w:rsidRPr="00B84FDC" w:rsidTr="00E33289">
        <w:trPr>
          <w:tblCellSpacing w:w="71" w:type="dxa"/>
        </w:trPr>
        <w:tc>
          <w:tcPr>
            <w:tcW w:w="2447" w:type="dxa"/>
          </w:tcPr>
          <w:p w:rsidR="00AA28F4" w:rsidRPr="00B84FDC" w:rsidRDefault="009C07C5">
            <w:pPr>
              <w:widowControl/>
              <w:spacing w:before="20"/>
              <w:jc w:val="both"/>
              <w:rPr>
                <w:rFonts w:ascii="Open Sans" w:hAnsi="Open Sans" w:cs="Open Sans"/>
                <w:i/>
                <w:lang w:val="en-GB"/>
              </w:rPr>
            </w:pPr>
            <w:r w:rsidRPr="006C5389">
              <w:rPr>
                <w:rFonts w:ascii="Open Sans" w:hAnsi="Open Sans" w:cs="Open Sans"/>
                <w:lang w:val="en-GB"/>
              </w:rPr>
              <w:t>Please numerate the scientific area included in the Interdisciplinary project proposal</w:t>
            </w:r>
            <w:r w:rsidRPr="00B84FDC">
              <w:rPr>
                <w:rFonts w:ascii="Open Sans" w:hAnsi="Open Sans" w:cs="Open Sans"/>
                <w:i/>
                <w:lang w:val="en-GB"/>
              </w:rPr>
              <w:t xml:space="preserve"> (</w:t>
            </w:r>
            <w:r w:rsidR="00361C74">
              <w:rPr>
                <w:rFonts w:ascii="Open Sans" w:hAnsi="Open Sans" w:cs="Open Sans"/>
                <w:i/>
                <w:lang w:val="en-GB"/>
              </w:rPr>
              <w:t>main</w:t>
            </w:r>
            <w:r w:rsidR="00B84FDC">
              <w:rPr>
                <w:rFonts w:ascii="Open Sans" w:hAnsi="Open Sans" w:cs="Open Sans"/>
                <w:i/>
                <w:lang w:val="en-GB"/>
              </w:rPr>
              <w:t xml:space="preserve"> scientific</w:t>
            </w:r>
            <w:r w:rsidRPr="00B84FDC">
              <w:rPr>
                <w:rFonts w:ascii="Open Sans" w:hAnsi="Open Sans" w:cs="Open Sans"/>
                <w:i/>
                <w:lang w:val="en-GB"/>
              </w:rPr>
              <w:t xml:space="preserve"> area should get number 1, next number 2, etc.)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B84FDC" w:rsidRDefault="00BE0AC0">
            <w:pPr>
              <w:widowControl/>
              <w:spacing w:before="20" w:line="276" w:lineRule="auto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13F1E2" wp14:editId="2F330B3F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39370</wp:posOffset>
                      </wp:positionV>
                      <wp:extent cx="276225" cy="90805"/>
                      <wp:effectExtent l="7620" t="10795" r="11430" b="1270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6D5EB82" id="Rectangle 15" o:spid="_x0000_s1026" style="position:absolute;margin-left:173.1pt;margin-top:3.1pt;width:21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Xu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"/>
                  </w:pict>
                </mc:Fallback>
              </mc:AlternateConten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="0056142E" w:rsidRPr="00B84FDC">
              <w:rPr>
                <w:rFonts w:ascii="Open Sans" w:hAnsi="Open Sans" w:cs="Open Sans"/>
                <w:lang w:val="en-GB"/>
              </w:rPr>
              <w:t xml:space="preserve"> Natural s</w:t>
            </w:r>
            <w:r w:rsidR="00AA28F4" w:rsidRPr="00B84FDC">
              <w:rPr>
                <w:rFonts w:ascii="Open Sans" w:hAnsi="Open Sans" w:cs="Open Sans"/>
                <w:lang w:val="en-GB"/>
              </w:rPr>
              <w:t xml:space="preserve">ciences </w:t>
            </w:r>
          </w:p>
          <w:p w:rsidR="00AA28F4" w:rsidRPr="00B84FDC" w:rsidRDefault="00BE0AC0">
            <w:pPr>
              <w:widowControl/>
              <w:spacing w:before="20" w:line="276" w:lineRule="auto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4346CE" wp14:editId="3400324A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73660</wp:posOffset>
                      </wp:positionV>
                      <wp:extent cx="276225" cy="90805"/>
                      <wp:effectExtent l="7620" t="6985" r="11430" b="698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3821A62" id="Rectangle 17" o:spid="_x0000_s1026" style="position:absolute;margin-left:173.1pt;margin-top:5.8pt;width:21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MPGwIAADs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"/>
                  </w:pict>
                </mc:Fallback>
              </mc:AlternateConten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="0056142E" w:rsidRPr="00B84FDC">
              <w:rPr>
                <w:rFonts w:ascii="Open Sans" w:hAnsi="Open Sans" w:cs="Open Sans"/>
                <w:lang w:val="en-GB"/>
              </w:rPr>
              <w:t xml:space="preserve"> Technical s</w:t>
            </w:r>
            <w:r w:rsidR="00AA28F4" w:rsidRPr="00B84FDC">
              <w:rPr>
                <w:rFonts w:ascii="Open Sans" w:hAnsi="Open Sans" w:cs="Open Sans"/>
                <w:lang w:val="en-GB"/>
              </w:rPr>
              <w:t xml:space="preserve">ciences </w:t>
            </w:r>
          </w:p>
          <w:p w:rsidR="00AA28F4" w:rsidRPr="00B84FDC" w:rsidRDefault="00BE0AC0">
            <w:pPr>
              <w:widowControl/>
              <w:spacing w:before="20" w:line="276" w:lineRule="auto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96187A" wp14:editId="4735C0C2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71755</wp:posOffset>
                      </wp:positionV>
                      <wp:extent cx="285750" cy="90805"/>
                      <wp:effectExtent l="7620" t="5080" r="11430" b="889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43CEBC1" id="Rectangle 16" o:spid="_x0000_s1026" style="position:absolute;margin-left:174.6pt;margin-top:5.65pt;width:22.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eQ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"/>
                  </w:pict>
                </mc:Fallback>
              </mc:AlternateConten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="00AA28F4" w:rsidRPr="00B84FDC">
              <w:rPr>
                <w:rFonts w:ascii="Open Sans" w:hAnsi="Open Sans" w:cs="Open Sans"/>
                <w:lang w:val="en-GB"/>
              </w:rPr>
              <w:t xml:space="preserve"> </w:t>
            </w:r>
            <w:r w:rsidR="0056142E" w:rsidRPr="00B84FDC">
              <w:rPr>
                <w:rFonts w:ascii="Open Sans" w:hAnsi="Open Sans" w:cs="Open Sans"/>
                <w:lang w:val="en-GB"/>
              </w:rPr>
              <w:t xml:space="preserve">Biomedicine and Health </w:t>
            </w:r>
          </w:p>
          <w:p w:rsidR="00AA28F4" w:rsidRPr="00B84FDC" w:rsidRDefault="00BE0AC0">
            <w:pPr>
              <w:widowControl/>
              <w:spacing w:before="20" w:after="40" w:line="276" w:lineRule="auto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30B468" wp14:editId="0B85E32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98425</wp:posOffset>
                      </wp:positionV>
                      <wp:extent cx="266700" cy="90805"/>
                      <wp:effectExtent l="7620" t="12700" r="11430" b="1079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5A49825" id="Rectangle 18" o:spid="_x0000_s1026" style="position:absolute;margin-left:173.1pt;margin-top:7.75pt;width:21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Z3Hw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"/>
                  </w:pict>
                </mc:Fallback>
              </mc:AlternateContent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B84FDC">
              <w:rPr>
                <w:rFonts w:ascii="Open Sans" w:hAnsi="Open Sans" w:cs="Open Sans"/>
                <w:lang w:val="en-GB"/>
              </w:rPr>
              <w:instrText xml:space="preserve">FORMCHECKBOX </w:instrText>
            </w:r>
            <w:r w:rsidR="003442CD">
              <w:rPr>
                <w:rFonts w:ascii="Open Sans" w:hAnsi="Open Sans" w:cs="Open Sans"/>
                <w:lang w:val="en-GB"/>
              </w:rPr>
            </w:r>
            <w:r w:rsidR="003442CD">
              <w:rPr>
                <w:rFonts w:ascii="Open Sans" w:hAnsi="Open Sans" w:cs="Open Sans"/>
                <w:lang w:val="en-GB"/>
              </w:rPr>
              <w:fldChar w:fldCharType="separate"/>
            </w:r>
            <w:r w:rsidR="006B6FCC" w:rsidRPr="00B84FDC">
              <w:rPr>
                <w:rFonts w:ascii="Open Sans" w:hAnsi="Open Sans" w:cs="Open Sans"/>
                <w:lang w:val="en-GB"/>
              </w:rPr>
              <w:fldChar w:fldCharType="end"/>
            </w:r>
            <w:r w:rsidR="00AA28F4" w:rsidRPr="00B84FDC">
              <w:rPr>
                <w:rFonts w:ascii="Open Sans" w:hAnsi="Open Sans" w:cs="Open Sans"/>
                <w:lang w:val="en-GB"/>
              </w:rPr>
              <w:t xml:space="preserve"> </w:t>
            </w:r>
            <w:r w:rsidR="0056142E" w:rsidRPr="00B84FDC">
              <w:rPr>
                <w:rFonts w:ascii="Open Sans" w:hAnsi="Open Sans" w:cs="Open Sans"/>
                <w:lang w:val="en-GB"/>
              </w:rPr>
              <w:t>Biotechnical sciences</w:t>
            </w:r>
          </w:p>
          <w:p w:rsidR="00AA28F4" w:rsidRPr="00B84FDC" w:rsidRDefault="00AA28F4">
            <w:pPr>
              <w:widowControl/>
              <w:spacing w:before="20" w:after="40" w:line="276" w:lineRule="auto"/>
              <w:jc w:val="both"/>
              <w:rPr>
                <w:rFonts w:ascii="Open Sans" w:hAnsi="Open Sans" w:cs="Open Sans"/>
                <w:lang w:val="en-GB"/>
              </w:rPr>
            </w:pPr>
          </w:p>
        </w:tc>
      </w:tr>
      <w:tr w:rsidR="00AA28F4" w:rsidRPr="00B84FDC" w:rsidTr="00E33289">
        <w:trPr>
          <w:tblCellSpacing w:w="71" w:type="dxa"/>
        </w:trPr>
        <w:tc>
          <w:tcPr>
            <w:tcW w:w="2447" w:type="dxa"/>
          </w:tcPr>
          <w:p w:rsidR="00AA28F4" w:rsidRPr="00B84FDC" w:rsidRDefault="00AA28F4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Scientific area by </w:t>
            </w:r>
            <w:r w:rsidR="00B63812" w:rsidRPr="00B84FDC">
              <w:rPr>
                <w:rFonts w:ascii="Open Sans" w:hAnsi="Open Sans" w:cs="Open Sans"/>
                <w:lang w:val="en-GB"/>
              </w:rPr>
              <w:t xml:space="preserve">the </w:t>
            </w:r>
            <w:r w:rsidRPr="00B84FDC">
              <w:rPr>
                <w:rFonts w:ascii="Open Sans" w:hAnsi="Open Sans" w:cs="Open Sans"/>
                <w:lang w:val="en-GB"/>
              </w:rPr>
              <w:t>ERC classification</w:t>
            </w:r>
            <w:r w:rsidRPr="00B84FDC">
              <w:rPr>
                <w:rStyle w:val="FootnoteReference"/>
                <w:rFonts w:ascii="Open Sans" w:hAnsi="Open Sans" w:cs="Open Sans"/>
                <w:lang w:val="en-GB"/>
              </w:rPr>
              <w:footnoteReference w:id="1"/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B84FDC" w:rsidRDefault="00AA28F4">
            <w:pPr>
              <w:widowControl/>
              <w:spacing w:before="20" w:line="276" w:lineRule="auto"/>
              <w:jc w:val="both"/>
              <w:rPr>
                <w:rFonts w:ascii="Open Sans" w:hAnsi="Open Sans" w:cs="Open Sans"/>
                <w:noProof/>
                <w:lang w:val="en-GB" w:eastAsia="hr-HR"/>
              </w:rPr>
            </w:pPr>
          </w:p>
        </w:tc>
      </w:tr>
      <w:tr w:rsidR="00AA28F4" w:rsidRPr="00B84FDC" w:rsidTr="00E33289">
        <w:trPr>
          <w:tblCellSpacing w:w="71" w:type="dxa"/>
        </w:trPr>
        <w:tc>
          <w:tcPr>
            <w:tcW w:w="2447" w:type="dxa"/>
          </w:tcPr>
          <w:p w:rsidR="00AA28F4" w:rsidRPr="00B84FDC" w:rsidRDefault="00AA28F4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Scientific field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B84FDC" w:rsidRDefault="00AA28F4">
            <w:pPr>
              <w:widowControl/>
              <w:spacing w:before="20" w:line="276" w:lineRule="auto"/>
              <w:jc w:val="both"/>
              <w:rPr>
                <w:rFonts w:ascii="Open Sans" w:hAnsi="Open Sans" w:cs="Open Sans"/>
                <w:noProof/>
                <w:lang w:val="en-GB" w:eastAsia="hr-HR"/>
              </w:rPr>
            </w:pPr>
          </w:p>
        </w:tc>
      </w:tr>
      <w:tr w:rsidR="00AA28F4" w:rsidRPr="00B84FDC" w:rsidTr="00E33289">
        <w:trPr>
          <w:tblCellSpacing w:w="71" w:type="dxa"/>
        </w:trPr>
        <w:tc>
          <w:tcPr>
            <w:tcW w:w="2447" w:type="dxa"/>
          </w:tcPr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Proposal summary</w:t>
            </w: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i/>
                <w:lang w:val="en-GB"/>
              </w:rPr>
            </w:pPr>
            <w:r w:rsidRPr="00B84FDC">
              <w:rPr>
                <w:rFonts w:ascii="Open Sans" w:hAnsi="Open Sans" w:cs="Open Sans"/>
                <w:i/>
                <w:lang w:val="en-GB"/>
              </w:rPr>
              <w:t>(</w:t>
            </w:r>
            <w:r w:rsidR="004377C2" w:rsidRPr="00B84FDC">
              <w:rPr>
                <w:rFonts w:ascii="Open Sans" w:hAnsi="Open Sans" w:cs="Open Sans"/>
                <w:i/>
                <w:lang w:val="en-GB"/>
              </w:rPr>
              <w:t xml:space="preserve">min. 100, max. 2000 </w:t>
            </w:r>
            <w:r w:rsidR="004377C2" w:rsidRPr="00B84FDC">
              <w:rPr>
                <w:rFonts w:ascii="Open Sans" w:hAnsi="Open Sans" w:cs="Open Sans"/>
                <w:i/>
                <w:lang w:val="en-GB"/>
              </w:rPr>
              <w:lastRenderedPageBreak/>
              <w:t>char</w:t>
            </w:r>
            <w:r w:rsidR="00B84FDC">
              <w:rPr>
                <w:rFonts w:ascii="Open Sans" w:hAnsi="Open Sans" w:cs="Open Sans"/>
                <w:i/>
                <w:lang w:val="en-GB"/>
              </w:rPr>
              <w:t>acters</w:t>
            </w:r>
            <w:r w:rsidR="00646F27">
              <w:rPr>
                <w:rFonts w:ascii="Open Sans" w:hAnsi="Open Sans" w:cs="Open Sans"/>
                <w:i/>
                <w:lang w:val="en-GB"/>
              </w:rPr>
              <w:t>, including spaces</w:t>
            </w:r>
            <w:r w:rsidR="00B84FDC" w:rsidRPr="00B84FDC">
              <w:rPr>
                <w:rFonts w:ascii="Open Sans" w:hAnsi="Open Sans" w:cs="Open Sans"/>
                <w:i/>
                <w:lang w:val="en-GB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:rsidR="00AA28F4" w:rsidRPr="00B84FDC" w:rsidRDefault="00AA28F4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</w:tbl>
    <w:p w:rsidR="00673AE7" w:rsidRDefault="00673AE7" w:rsidP="00C87EE5">
      <w:pPr>
        <w:jc w:val="both"/>
        <w:rPr>
          <w:rFonts w:ascii="Open Sans" w:hAnsi="Open Sans" w:cs="Open Sans"/>
          <w:lang w:val="en-GB"/>
        </w:rPr>
      </w:pPr>
    </w:p>
    <w:p w:rsidR="000143EE" w:rsidRPr="00B84FDC" w:rsidRDefault="000143EE" w:rsidP="00C87EE5">
      <w:pPr>
        <w:jc w:val="both"/>
        <w:rPr>
          <w:rFonts w:ascii="Open Sans" w:hAnsi="Open Sans" w:cs="Open Sans"/>
          <w:lang w:val="en-GB"/>
        </w:rPr>
      </w:pPr>
    </w:p>
    <w:p w:rsidR="00595B11" w:rsidRPr="00B84FDC" w:rsidRDefault="006C59EE" w:rsidP="00C87EE5">
      <w:pPr>
        <w:jc w:val="both"/>
        <w:rPr>
          <w:rFonts w:ascii="Open Sans" w:hAnsi="Open Sans" w:cs="Open Sans"/>
          <w:lang w:val="en-GB"/>
        </w:rPr>
      </w:pPr>
      <w:r w:rsidRPr="00B84FDC">
        <w:rPr>
          <w:rFonts w:ascii="Open Sans" w:hAnsi="Open Sans" w:cs="Open Sans"/>
          <w:lang w:val="en-GB" w:eastAsia="hr-HR"/>
        </w:rPr>
        <w:t xml:space="preserve">We, the undersigned, hereby </w:t>
      </w:r>
      <w:r w:rsidR="00595B11" w:rsidRPr="00B84FDC">
        <w:rPr>
          <w:rFonts w:ascii="Open Sans" w:hAnsi="Open Sans" w:cs="Open Sans"/>
          <w:lang w:val="en-GB" w:eastAsia="hr-HR"/>
        </w:rPr>
        <w:t>declare</w:t>
      </w:r>
      <w:r w:rsidRPr="00B84FDC">
        <w:rPr>
          <w:rFonts w:ascii="Open Sans" w:hAnsi="Open Sans" w:cs="Open Sans"/>
          <w:lang w:val="en-GB" w:eastAsia="hr-HR"/>
        </w:rPr>
        <w:t xml:space="preserve"> </w:t>
      </w:r>
      <w:r w:rsidR="00F36AB2" w:rsidRPr="00B84FDC">
        <w:rPr>
          <w:rFonts w:ascii="Open Sans" w:hAnsi="Open Sans" w:cs="Open Sans"/>
          <w:lang w:val="en-GB" w:eastAsia="hr-HR"/>
        </w:rPr>
        <w:t xml:space="preserve">under material and criminal liability </w:t>
      </w:r>
      <w:r w:rsidRPr="00B84FDC">
        <w:rPr>
          <w:rFonts w:ascii="Open Sans" w:hAnsi="Open Sans" w:cs="Open Sans"/>
          <w:lang w:val="en-GB" w:eastAsia="hr-HR"/>
        </w:rPr>
        <w:t>the truthfulness and completeness of the information specified in the Administrati</w:t>
      </w:r>
      <w:r w:rsidR="00757918" w:rsidRPr="00B84FDC">
        <w:rPr>
          <w:rFonts w:ascii="Open Sans" w:hAnsi="Open Sans" w:cs="Open Sans"/>
          <w:lang w:val="en-GB" w:eastAsia="hr-HR"/>
        </w:rPr>
        <w:t>ve</w:t>
      </w:r>
      <w:r w:rsidRPr="00B84FDC">
        <w:rPr>
          <w:rFonts w:ascii="Open Sans" w:hAnsi="Open Sans" w:cs="Open Sans"/>
          <w:lang w:val="en-GB" w:eastAsia="hr-HR"/>
        </w:rPr>
        <w:t xml:space="preserve"> Form</w:t>
      </w:r>
      <w:r w:rsidR="0048069A" w:rsidRPr="00B84FDC">
        <w:rPr>
          <w:rFonts w:ascii="Open Sans" w:hAnsi="Open Sans" w:cs="Open Sans"/>
          <w:lang w:val="en-GB" w:eastAsia="hr-HR"/>
        </w:rPr>
        <w:t xml:space="preserve">, </w:t>
      </w:r>
      <w:r w:rsidR="00C87EE5" w:rsidRPr="00B84FDC">
        <w:rPr>
          <w:rFonts w:ascii="Open Sans" w:hAnsi="Open Sans" w:cs="Open Sans"/>
          <w:lang w:val="en-GB" w:eastAsia="hr-HR"/>
        </w:rPr>
        <w:t xml:space="preserve">Application </w:t>
      </w:r>
      <w:r w:rsidR="00443FEA" w:rsidRPr="00B84FDC">
        <w:rPr>
          <w:rFonts w:ascii="Open Sans" w:hAnsi="Open Sans" w:cs="Open Sans"/>
          <w:lang w:val="en-GB" w:eastAsia="hr-HR"/>
        </w:rPr>
        <w:t>F</w:t>
      </w:r>
      <w:r w:rsidR="00C87EE5" w:rsidRPr="00B84FDC">
        <w:rPr>
          <w:rFonts w:ascii="Open Sans" w:hAnsi="Open Sans" w:cs="Open Sans"/>
          <w:lang w:val="en-GB" w:eastAsia="hr-HR"/>
        </w:rPr>
        <w:t>orm</w:t>
      </w:r>
      <w:r w:rsidR="0048069A" w:rsidRPr="00B84FDC">
        <w:rPr>
          <w:rFonts w:ascii="Open Sans" w:hAnsi="Open Sans" w:cs="Open Sans"/>
          <w:lang w:val="en-GB" w:eastAsia="hr-HR"/>
        </w:rPr>
        <w:t>,</w:t>
      </w:r>
      <w:r w:rsidR="00757918" w:rsidRPr="00B84FDC">
        <w:rPr>
          <w:rFonts w:ascii="Open Sans" w:hAnsi="Open Sans" w:cs="Open Sans"/>
          <w:lang w:val="en-GB" w:eastAsia="hr-HR"/>
        </w:rPr>
        <w:t xml:space="preserve"> </w:t>
      </w:r>
      <w:r w:rsidR="00BC05A6" w:rsidRPr="00B84FDC">
        <w:rPr>
          <w:rFonts w:ascii="Open Sans" w:hAnsi="Open Sans" w:cs="Open Sans"/>
          <w:lang w:val="en-GB" w:eastAsia="hr-HR"/>
        </w:rPr>
        <w:t xml:space="preserve">Host </w:t>
      </w:r>
      <w:r w:rsidR="00837A98" w:rsidRPr="00B84FDC">
        <w:rPr>
          <w:rFonts w:ascii="Open Sans" w:hAnsi="Open Sans" w:cs="Open Sans"/>
          <w:lang w:val="en-GB" w:eastAsia="hr-HR"/>
        </w:rPr>
        <w:t>Institution Support</w:t>
      </w:r>
      <w:r w:rsidR="00667465" w:rsidRPr="00B84FDC">
        <w:rPr>
          <w:rFonts w:ascii="Open Sans" w:hAnsi="Open Sans" w:cs="Open Sans"/>
          <w:lang w:val="en-GB" w:eastAsia="hr-HR"/>
        </w:rPr>
        <w:t xml:space="preserve"> </w:t>
      </w:r>
      <w:r w:rsidR="00BC05A6" w:rsidRPr="00B84FDC">
        <w:rPr>
          <w:rFonts w:ascii="Open Sans" w:hAnsi="Open Sans" w:cs="Open Sans"/>
          <w:lang w:val="en-GB" w:eastAsia="hr-HR"/>
        </w:rPr>
        <w:t>Letter</w:t>
      </w:r>
      <w:r w:rsidR="00757918" w:rsidRPr="00B84FDC">
        <w:rPr>
          <w:rFonts w:ascii="Open Sans" w:hAnsi="Open Sans" w:cs="Open Sans"/>
          <w:lang w:val="en-GB" w:eastAsia="hr-HR"/>
        </w:rPr>
        <w:t>,</w:t>
      </w:r>
      <w:r w:rsidR="0048069A" w:rsidRPr="00B84FDC">
        <w:rPr>
          <w:rFonts w:ascii="Open Sans" w:hAnsi="Open Sans" w:cs="Open Sans"/>
          <w:lang w:val="en-GB" w:eastAsia="hr-HR"/>
        </w:rPr>
        <w:t xml:space="preserve"> Financial </w:t>
      </w:r>
      <w:r w:rsidR="00443FEA" w:rsidRPr="00B84FDC">
        <w:rPr>
          <w:rFonts w:ascii="Open Sans" w:hAnsi="Open Sans" w:cs="Open Sans"/>
          <w:lang w:val="en-GB" w:eastAsia="hr-HR"/>
        </w:rPr>
        <w:t>P</w:t>
      </w:r>
      <w:r w:rsidR="00B2539E" w:rsidRPr="00B84FDC">
        <w:rPr>
          <w:rFonts w:ascii="Open Sans" w:hAnsi="Open Sans" w:cs="Open Sans"/>
          <w:lang w:val="en-GB" w:eastAsia="hr-HR"/>
        </w:rPr>
        <w:t>lan</w:t>
      </w:r>
      <w:r w:rsidR="0048069A" w:rsidRPr="00B84FDC">
        <w:rPr>
          <w:rFonts w:ascii="Open Sans" w:hAnsi="Open Sans" w:cs="Open Sans"/>
          <w:lang w:val="en-GB" w:eastAsia="hr-HR"/>
        </w:rPr>
        <w:t xml:space="preserve">, Work </w:t>
      </w:r>
      <w:r w:rsidR="00443FEA" w:rsidRPr="00B84FDC">
        <w:rPr>
          <w:rFonts w:ascii="Open Sans" w:hAnsi="Open Sans" w:cs="Open Sans"/>
          <w:lang w:val="en-GB" w:eastAsia="hr-HR"/>
        </w:rPr>
        <w:t>P</w:t>
      </w:r>
      <w:r w:rsidR="0048069A" w:rsidRPr="00B84FDC">
        <w:rPr>
          <w:rFonts w:ascii="Open Sans" w:hAnsi="Open Sans" w:cs="Open Sans"/>
          <w:lang w:val="en-GB" w:eastAsia="hr-HR"/>
        </w:rPr>
        <w:t xml:space="preserve">lan </w:t>
      </w:r>
      <w:r w:rsidRPr="00B84FDC">
        <w:rPr>
          <w:rFonts w:ascii="Open Sans" w:hAnsi="Open Sans" w:cs="Open Sans"/>
          <w:lang w:val="en-GB" w:eastAsia="hr-HR"/>
        </w:rPr>
        <w:t xml:space="preserve">and </w:t>
      </w:r>
      <w:r w:rsidR="00443FEA" w:rsidRPr="00B84FDC">
        <w:rPr>
          <w:rFonts w:ascii="Open Sans" w:hAnsi="Open Sans" w:cs="Open Sans"/>
          <w:lang w:val="en-GB" w:eastAsia="hr-HR"/>
        </w:rPr>
        <w:t>other</w:t>
      </w:r>
      <w:r w:rsidRPr="00B84FDC">
        <w:rPr>
          <w:rFonts w:ascii="Open Sans" w:hAnsi="Open Sans" w:cs="Open Sans"/>
          <w:color w:val="FF0000"/>
          <w:lang w:val="en-GB" w:eastAsia="hr-HR"/>
        </w:rPr>
        <w:t xml:space="preserve"> </w:t>
      </w:r>
      <w:r w:rsidRPr="00B84FDC">
        <w:rPr>
          <w:rFonts w:ascii="Open Sans" w:hAnsi="Open Sans" w:cs="Open Sans"/>
          <w:lang w:val="en-GB" w:eastAsia="hr-HR"/>
        </w:rPr>
        <w:t>supporting documents</w:t>
      </w:r>
      <w:r w:rsidR="00673AE7" w:rsidRPr="00B84FDC">
        <w:rPr>
          <w:rFonts w:ascii="Open Sans" w:hAnsi="Open Sans" w:cs="Open Sans"/>
          <w:lang w:val="en-GB"/>
        </w:rPr>
        <w:t xml:space="preserve">. </w:t>
      </w:r>
    </w:p>
    <w:p w:rsidR="00595B11" w:rsidRPr="00B84FDC" w:rsidRDefault="00595B11" w:rsidP="00C87EE5">
      <w:pPr>
        <w:jc w:val="both"/>
        <w:rPr>
          <w:rFonts w:ascii="Open Sans" w:hAnsi="Open Sans" w:cs="Open Sans"/>
          <w:lang w:val="en-GB"/>
        </w:rPr>
      </w:pPr>
    </w:p>
    <w:p w:rsidR="00673AE7" w:rsidRPr="00B84FDC" w:rsidRDefault="00595B11" w:rsidP="00C87EE5">
      <w:pPr>
        <w:jc w:val="both"/>
        <w:rPr>
          <w:rFonts w:ascii="Open Sans" w:hAnsi="Open Sans" w:cs="Open Sans"/>
          <w:lang w:val="en-GB" w:eastAsia="hr-HR"/>
        </w:rPr>
      </w:pPr>
      <w:r w:rsidRPr="00B84FDC">
        <w:rPr>
          <w:rFonts w:ascii="Open Sans" w:hAnsi="Open Sans" w:cs="Open Sans"/>
          <w:lang w:val="en-GB" w:eastAsia="hr-HR"/>
        </w:rPr>
        <w:t xml:space="preserve">We confirm that we are familiar with the </w:t>
      </w:r>
      <w:r w:rsidR="00B84FDC" w:rsidRPr="00B84FDC">
        <w:rPr>
          <w:rFonts w:ascii="Open Sans" w:hAnsi="Open Sans" w:cs="Open Sans"/>
          <w:lang w:val="en-GB" w:eastAsia="hr-HR"/>
        </w:rPr>
        <w:t xml:space="preserve">normative acts and recommendations </w:t>
      </w:r>
      <w:r w:rsidRPr="00B84FDC">
        <w:rPr>
          <w:rFonts w:ascii="Open Sans" w:hAnsi="Open Sans" w:cs="Open Sans"/>
          <w:lang w:val="en-GB" w:eastAsia="hr-HR"/>
        </w:rPr>
        <w:t xml:space="preserve">of the Croatian Science Foundation and </w:t>
      </w:r>
      <w:r w:rsidR="00847265" w:rsidRPr="00B84FDC">
        <w:rPr>
          <w:rFonts w:ascii="Open Sans" w:hAnsi="Open Sans" w:cs="Open Sans"/>
          <w:lang w:val="en-GB" w:eastAsia="hr-HR"/>
        </w:rPr>
        <w:t xml:space="preserve">with our signatures we undertake to comply </w:t>
      </w:r>
      <w:r w:rsidR="00154F91" w:rsidRPr="00B84FDC">
        <w:rPr>
          <w:rFonts w:ascii="Open Sans" w:hAnsi="Open Sans" w:cs="Open Sans"/>
          <w:lang w:val="en-GB" w:eastAsia="hr-HR"/>
        </w:rPr>
        <w:t>thereto</w:t>
      </w:r>
      <w:r w:rsidRPr="00B84FDC">
        <w:rPr>
          <w:rFonts w:ascii="Open Sans" w:hAnsi="Open Sans" w:cs="Open Sans"/>
          <w:lang w:val="en-GB" w:eastAsia="hr-HR"/>
        </w:rPr>
        <w:t>.</w:t>
      </w:r>
    </w:p>
    <w:p w:rsidR="0017753A" w:rsidRPr="00B84FDC" w:rsidRDefault="0017753A" w:rsidP="00C87EE5">
      <w:pPr>
        <w:jc w:val="both"/>
        <w:rPr>
          <w:rFonts w:ascii="Open Sans" w:hAnsi="Open Sans" w:cs="Open Sans"/>
          <w:lang w:val="en-GB" w:eastAsia="hr-HR"/>
        </w:rPr>
      </w:pPr>
    </w:p>
    <w:p w:rsidR="0017753A" w:rsidRDefault="00A71B29" w:rsidP="00C87EE5">
      <w:pPr>
        <w:jc w:val="both"/>
        <w:rPr>
          <w:rFonts w:ascii="Open Sans" w:hAnsi="Open Sans" w:cs="Open Sans"/>
          <w:lang w:val="en-GB"/>
        </w:rPr>
      </w:pPr>
      <w:r w:rsidRPr="00B84FDC">
        <w:rPr>
          <w:rFonts w:ascii="Open Sans" w:hAnsi="Open Sans" w:cs="Open Sans"/>
          <w:lang w:val="en-GB"/>
        </w:rPr>
        <w:t xml:space="preserve">The Head of the </w:t>
      </w:r>
      <w:r w:rsidR="00443FEA" w:rsidRPr="00B84FDC">
        <w:rPr>
          <w:rFonts w:ascii="Open Sans" w:hAnsi="Open Sans" w:cs="Open Sans"/>
          <w:lang w:val="en-GB"/>
        </w:rPr>
        <w:t xml:space="preserve">Host </w:t>
      </w:r>
      <w:r w:rsidRPr="00B84FDC">
        <w:rPr>
          <w:rFonts w:ascii="Open Sans" w:hAnsi="Open Sans" w:cs="Open Sans"/>
          <w:lang w:val="en-GB"/>
        </w:rPr>
        <w:t xml:space="preserve">Institution </w:t>
      </w:r>
      <w:r w:rsidR="0017753A" w:rsidRPr="00B84FDC">
        <w:rPr>
          <w:rFonts w:ascii="Open Sans" w:hAnsi="Open Sans" w:cs="Open Sans"/>
          <w:lang w:val="en-GB"/>
        </w:rPr>
        <w:t xml:space="preserve">declares that everything </w:t>
      </w:r>
      <w:r w:rsidR="00BB5153">
        <w:rPr>
          <w:rFonts w:ascii="Open Sans" w:hAnsi="Open Sans" w:cs="Open Sans"/>
          <w:lang w:val="en-GB"/>
        </w:rPr>
        <w:t>stated</w:t>
      </w:r>
      <w:r w:rsidR="00BB5153" w:rsidRPr="00B84FDC">
        <w:rPr>
          <w:rFonts w:ascii="Open Sans" w:hAnsi="Open Sans" w:cs="Open Sans"/>
          <w:lang w:val="en-GB"/>
        </w:rPr>
        <w:t xml:space="preserve"> </w:t>
      </w:r>
      <w:r w:rsidR="0017753A" w:rsidRPr="00B84FDC">
        <w:rPr>
          <w:rFonts w:ascii="Open Sans" w:hAnsi="Open Sans" w:cs="Open Sans"/>
          <w:lang w:val="en-GB"/>
        </w:rPr>
        <w:t xml:space="preserve">in the </w:t>
      </w:r>
      <w:r w:rsidR="00BC05A6" w:rsidRPr="00B84FDC">
        <w:rPr>
          <w:rFonts w:ascii="Open Sans" w:hAnsi="Open Sans" w:cs="Open Sans"/>
          <w:lang w:val="en-GB"/>
        </w:rPr>
        <w:t xml:space="preserve">Host </w:t>
      </w:r>
      <w:r w:rsidR="0017753A" w:rsidRPr="00B84FDC">
        <w:rPr>
          <w:rFonts w:ascii="Open Sans" w:hAnsi="Open Sans" w:cs="Open Sans"/>
          <w:lang w:val="en-GB"/>
        </w:rPr>
        <w:t xml:space="preserve">Institution </w:t>
      </w:r>
      <w:r w:rsidR="00443FEA" w:rsidRPr="00B84FDC">
        <w:rPr>
          <w:rFonts w:ascii="Open Sans" w:hAnsi="Open Sans" w:cs="Open Sans"/>
          <w:lang w:val="en-GB"/>
        </w:rPr>
        <w:t>S</w:t>
      </w:r>
      <w:r w:rsidR="0017753A" w:rsidRPr="00B84FDC">
        <w:rPr>
          <w:rFonts w:ascii="Open Sans" w:hAnsi="Open Sans" w:cs="Open Sans"/>
          <w:lang w:val="en-GB"/>
        </w:rPr>
        <w:t xml:space="preserve">upport </w:t>
      </w:r>
      <w:r w:rsidR="00BC05A6" w:rsidRPr="00B84FDC">
        <w:rPr>
          <w:rFonts w:ascii="Open Sans" w:hAnsi="Open Sans" w:cs="Open Sans"/>
          <w:lang w:val="en-GB"/>
        </w:rPr>
        <w:t xml:space="preserve">Letter </w:t>
      </w:r>
      <w:r w:rsidR="0017753A" w:rsidRPr="00B84FDC">
        <w:rPr>
          <w:rFonts w:ascii="Open Sans" w:hAnsi="Open Sans" w:cs="Open Sans"/>
          <w:lang w:val="en-GB"/>
        </w:rPr>
        <w:t>will be fully respected and confirms that the Principal Investigator will be able to</w:t>
      </w:r>
      <w:r w:rsidR="00B84FDC">
        <w:rPr>
          <w:rFonts w:ascii="Open Sans" w:hAnsi="Open Sans" w:cs="Open Sans"/>
          <w:lang w:val="en-GB"/>
        </w:rPr>
        <w:t xml:space="preserve"> </w:t>
      </w:r>
      <w:r w:rsidR="00361C74">
        <w:rPr>
          <w:rFonts w:ascii="Open Sans" w:hAnsi="Open Sans" w:cs="Open Sans"/>
          <w:lang w:val="en-GB"/>
        </w:rPr>
        <w:t>implement the project</w:t>
      </w:r>
      <w:r w:rsidR="00443FEA" w:rsidRPr="00B84FDC">
        <w:rPr>
          <w:rFonts w:ascii="Open Sans" w:hAnsi="Open Sans" w:cs="Open Sans"/>
          <w:lang w:val="en-GB"/>
        </w:rPr>
        <w:t xml:space="preserve"> and</w:t>
      </w:r>
      <w:r w:rsidR="00361C74">
        <w:rPr>
          <w:rFonts w:ascii="Open Sans" w:hAnsi="Open Sans" w:cs="Open Sans"/>
          <w:lang w:val="en-GB"/>
        </w:rPr>
        <w:t xml:space="preserve"> to</w:t>
      </w:r>
      <w:r w:rsidR="00443FEA" w:rsidRPr="00B84FDC">
        <w:rPr>
          <w:rFonts w:ascii="Open Sans" w:hAnsi="Open Sans" w:cs="Open Sans"/>
          <w:lang w:val="en-GB"/>
        </w:rPr>
        <w:t xml:space="preserve"> manage</w:t>
      </w:r>
      <w:r w:rsidR="00361C74">
        <w:rPr>
          <w:rFonts w:ascii="Open Sans" w:hAnsi="Open Sans" w:cs="Open Sans"/>
          <w:lang w:val="en-GB"/>
        </w:rPr>
        <w:t xml:space="preserve"> the</w:t>
      </w:r>
      <w:r w:rsidR="00443FEA" w:rsidRPr="00B84FDC">
        <w:rPr>
          <w:rFonts w:ascii="Open Sans" w:hAnsi="Open Sans" w:cs="Open Sans"/>
          <w:lang w:val="en-GB"/>
        </w:rPr>
        <w:t xml:space="preserve"> project funds and research group independently</w:t>
      </w:r>
      <w:r w:rsidR="0017753A" w:rsidRPr="00B84FDC">
        <w:rPr>
          <w:rFonts w:ascii="Open Sans" w:hAnsi="Open Sans" w:cs="Open Sans"/>
          <w:lang w:val="en-GB"/>
        </w:rPr>
        <w:t>.</w:t>
      </w:r>
    </w:p>
    <w:p w:rsidR="000143EE" w:rsidRDefault="000143EE" w:rsidP="00C87EE5">
      <w:pPr>
        <w:jc w:val="both"/>
        <w:rPr>
          <w:rFonts w:ascii="Open Sans" w:hAnsi="Open Sans" w:cs="Open Sans"/>
          <w:lang w:val="en-GB"/>
        </w:rPr>
      </w:pPr>
    </w:p>
    <w:p w:rsidR="000143EE" w:rsidRDefault="000143EE" w:rsidP="00C87EE5">
      <w:pPr>
        <w:jc w:val="both"/>
        <w:rPr>
          <w:rFonts w:ascii="Open Sans" w:hAnsi="Open Sans" w:cs="Open Sans"/>
          <w:lang w:val="en-GB"/>
        </w:rPr>
      </w:pPr>
    </w:p>
    <w:p w:rsidR="003A0BF2" w:rsidRPr="00B84FDC" w:rsidRDefault="003A0BF2" w:rsidP="00C87EE5">
      <w:pPr>
        <w:jc w:val="both"/>
        <w:rPr>
          <w:rFonts w:ascii="Open Sans" w:hAnsi="Open Sans" w:cs="Open Sans"/>
          <w:lang w:val="en-GB"/>
        </w:rPr>
      </w:pPr>
    </w:p>
    <w:p w:rsidR="00700F9B" w:rsidRPr="00B84FDC" w:rsidRDefault="00700F9B" w:rsidP="00C87EE5">
      <w:pPr>
        <w:jc w:val="both"/>
        <w:rPr>
          <w:rFonts w:ascii="Open Sans" w:hAnsi="Open Sans" w:cs="Open Sans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84ABF" w:rsidRPr="00B84FDC" w:rsidTr="004F1C13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B84FDC" w:rsidRDefault="002700C6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Applicant</w:t>
            </w:r>
          </w:p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</w:p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</w:p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 xml:space="preserve">Head of the </w:t>
            </w:r>
            <w:r w:rsidR="00D803CE" w:rsidRPr="00B84FDC">
              <w:rPr>
                <w:rFonts w:ascii="Open Sans" w:hAnsi="Open Sans" w:cs="Open Sans"/>
                <w:lang w:val="en-GB"/>
              </w:rPr>
              <w:t xml:space="preserve">Host </w:t>
            </w:r>
            <w:r w:rsidRPr="00B84FDC">
              <w:rPr>
                <w:rFonts w:ascii="Open Sans" w:hAnsi="Open Sans" w:cs="Open Sans"/>
                <w:lang w:val="en-GB"/>
              </w:rPr>
              <w:t>Institution</w:t>
            </w:r>
          </w:p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</w:p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</w:p>
          <w:p w:rsidR="00384ABF" w:rsidRPr="00B84FDC" w:rsidRDefault="00384ABF" w:rsidP="00C87EE5">
            <w:pPr>
              <w:widowControl/>
              <w:spacing w:before="20"/>
              <w:jc w:val="both"/>
              <w:rPr>
                <w:rFonts w:ascii="Open Sans" w:hAnsi="Open Sans" w:cs="Open Sans"/>
                <w:lang w:val="en-GB"/>
              </w:rPr>
            </w:pPr>
            <w:r w:rsidRPr="00B84FDC">
              <w:rPr>
                <w:rFonts w:ascii="Open Sans" w:hAnsi="Open Sans" w:cs="Open Sans"/>
                <w:lang w:val="en-GB"/>
              </w:rPr>
              <w:t>___________________________</w:t>
            </w:r>
            <w:r w:rsidR="00D803CE" w:rsidRPr="00B84FDC">
              <w:rPr>
                <w:rFonts w:ascii="Open Sans" w:hAnsi="Open Sans" w:cs="Open Sans"/>
                <w:lang w:val="en-GB"/>
              </w:rPr>
              <w:t>____</w:t>
            </w:r>
          </w:p>
        </w:tc>
      </w:tr>
    </w:tbl>
    <w:p w:rsidR="00384ABF" w:rsidRPr="00B84FDC" w:rsidRDefault="00384ABF" w:rsidP="00D803CE">
      <w:pPr>
        <w:widowControl/>
        <w:spacing w:before="20"/>
        <w:rPr>
          <w:rFonts w:ascii="Open Sans" w:hAnsi="Open Sans" w:cs="Open Sans"/>
          <w:lang w:val="en-GB"/>
        </w:rPr>
      </w:pPr>
      <w:r w:rsidRPr="00B84FDC">
        <w:rPr>
          <w:rFonts w:ascii="Open Sans" w:hAnsi="Open Sans" w:cs="Open Sans"/>
          <w:lang w:val="en-GB"/>
        </w:rPr>
        <w:t xml:space="preserve">                         </w:t>
      </w:r>
      <w:r w:rsidR="00443FEA" w:rsidRPr="00B84FDC">
        <w:rPr>
          <w:rFonts w:ascii="Open Sans" w:hAnsi="Open Sans" w:cs="Open Sans"/>
          <w:lang w:val="en-GB"/>
        </w:rPr>
        <w:t xml:space="preserve">                                                           </w:t>
      </w:r>
      <w:r w:rsidR="00061CC7" w:rsidRPr="00B84FDC">
        <w:rPr>
          <w:rFonts w:ascii="Open Sans" w:hAnsi="Open Sans" w:cs="Open Sans"/>
          <w:lang w:val="en-GB"/>
        </w:rPr>
        <w:t xml:space="preserve">                             </w:t>
      </w:r>
      <w:r w:rsidR="00443FEA" w:rsidRPr="00B84FDC">
        <w:rPr>
          <w:rFonts w:ascii="Open Sans" w:hAnsi="Open Sans" w:cs="Open Sans"/>
          <w:lang w:val="en-GB"/>
        </w:rPr>
        <w:t xml:space="preserve"> </w:t>
      </w:r>
      <w:r w:rsidR="00D803CE" w:rsidRPr="00B84FDC">
        <w:rPr>
          <w:rFonts w:ascii="Open Sans" w:hAnsi="Open Sans" w:cs="Open Sans"/>
          <w:lang w:val="en-GB"/>
        </w:rPr>
        <w:t xml:space="preserve">          </w:t>
      </w:r>
      <w:r w:rsidRPr="00B84FDC">
        <w:rPr>
          <w:rFonts w:ascii="Open Sans" w:hAnsi="Open Sans" w:cs="Open Sans"/>
          <w:lang w:val="en-GB"/>
        </w:rPr>
        <w:t>(</w:t>
      </w:r>
      <w:r w:rsidR="00D803CE" w:rsidRPr="00B84FDC">
        <w:rPr>
          <w:rFonts w:ascii="Open Sans" w:hAnsi="Open Sans" w:cs="Open Sans"/>
          <w:lang w:val="en-GB"/>
        </w:rPr>
        <w:t>Signature and</w:t>
      </w:r>
      <w:r w:rsidR="003A0BF2">
        <w:rPr>
          <w:rFonts w:ascii="Open Sans" w:hAnsi="Open Sans" w:cs="Open Sans"/>
          <w:lang w:val="en-GB"/>
        </w:rPr>
        <w:t xml:space="preserve"> </w:t>
      </w:r>
      <w:r w:rsidR="00D803CE" w:rsidRPr="00B84FDC">
        <w:rPr>
          <w:rFonts w:ascii="Open Sans" w:hAnsi="Open Sans" w:cs="Open Sans"/>
          <w:lang w:val="en-GB"/>
        </w:rPr>
        <w:t xml:space="preserve">stamp) </w:t>
      </w:r>
      <w:r w:rsidR="00D803CE" w:rsidRPr="00B84FDC">
        <w:rPr>
          <w:rFonts w:ascii="Open Sans" w:hAnsi="Open Sans" w:cs="Open Sans"/>
          <w:lang w:val="en-GB"/>
        </w:rPr>
        <w:tab/>
      </w:r>
    </w:p>
    <w:p w:rsidR="00384ABF" w:rsidRPr="00B84FDC" w:rsidRDefault="0017133C" w:rsidP="00C87EE5">
      <w:pPr>
        <w:jc w:val="both"/>
        <w:rPr>
          <w:rFonts w:ascii="Open Sans" w:hAnsi="Open Sans" w:cs="Open Sans"/>
          <w:lang w:val="en-GB"/>
        </w:rPr>
      </w:pPr>
      <w:r w:rsidRPr="00B84FDC">
        <w:rPr>
          <w:rFonts w:ascii="Open Sans" w:hAnsi="Open Sans" w:cs="Open Sans"/>
          <w:lang w:val="en-GB"/>
        </w:rPr>
        <w:t xml:space="preserve"> </w:t>
      </w:r>
    </w:p>
    <w:sectPr w:rsidR="00384ABF" w:rsidRPr="00B84FDC" w:rsidSect="00A0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16" w:rsidRDefault="006D4716" w:rsidP="003A1404">
      <w:r>
        <w:separator/>
      </w:r>
    </w:p>
  </w:endnote>
  <w:endnote w:type="continuationSeparator" w:id="0">
    <w:p w:rsidR="006D4716" w:rsidRDefault="006D4716" w:rsidP="003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16" w:rsidRDefault="006D4716" w:rsidP="003A1404">
      <w:r>
        <w:separator/>
      </w:r>
    </w:p>
  </w:footnote>
  <w:footnote w:type="continuationSeparator" w:id="0">
    <w:p w:rsidR="006D4716" w:rsidRDefault="006D4716" w:rsidP="003A1404">
      <w:r>
        <w:continuationSeparator/>
      </w:r>
    </w:p>
  </w:footnote>
  <w:footnote w:id="1">
    <w:p w:rsidR="005E15E9" w:rsidRPr="00361C74" w:rsidRDefault="005E15E9" w:rsidP="00C87EE5">
      <w:pPr>
        <w:jc w:val="both"/>
        <w:rPr>
          <w:rFonts w:ascii="Open Sans" w:hAnsi="Open Sans" w:cs="Open Sans"/>
          <w:sz w:val="16"/>
          <w:szCs w:val="16"/>
          <w:lang w:val="en-GB"/>
        </w:rPr>
      </w:pPr>
      <w:r w:rsidRPr="00361C74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361C74">
        <w:rPr>
          <w:rFonts w:ascii="Open Sans" w:hAnsi="Open Sans" w:cs="Open Sans"/>
          <w:sz w:val="16"/>
          <w:szCs w:val="16"/>
          <w:lang w:val="en-GB"/>
        </w:rPr>
        <w:t xml:space="preserve"> Please find the proposed classification in Annex </w:t>
      </w:r>
      <w:r w:rsidR="0086320F">
        <w:rPr>
          <w:rFonts w:ascii="Open Sans" w:hAnsi="Open Sans" w:cs="Open Sans"/>
          <w:sz w:val="16"/>
          <w:szCs w:val="16"/>
          <w:lang w:val="en-GB"/>
        </w:rPr>
        <w:t>3</w:t>
      </w:r>
      <w:r w:rsidRPr="00361C74">
        <w:rPr>
          <w:rFonts w:ascii="Open Sans" w:hAnsi="Open Sans" w:cs="Open Sans"/>
          <w:sz w:val="16"/>
          <w:szCs w:val="16"/>
          <w:lang w:val="en-GB"/>
        </w:rPr>
        <w:t xml:space="preserve"> of the Guide for Applicants for the Tenure Track Pilot Programme 2017 Call </w:t>
      </w:r>
      <w:r w:rsidRPr="00361C74">
        <w:rPr>
          <w:rFonts w:ascii="Open Sans" w:hAnsi="Open Sans" w:cs="Open Sans"/>
          <w:i/>
          <w:sz w:val="16"/>
          <w:szCs w:val="16"/>
          <w:lang w:val="en-GB"/>
        </w:rPr>
        <w:t>(TTP-</w:t>
      </w:r>
      <w:r w:rsidR="00646F27" w:rsidRPr="00361C74">
        <w:rPr>
          <w:rFonts w:ascii="Open Sans" w:hAnsi="Open Sans" w:cs="Open Sans"/>
          <w:i/>
          <w:sz w:val="16"/>
          <w:szCs w:val="16"/>
          <w:lang w:val="en-GB"/>
        </w:rPr>
        <w:t>0</w:t>
      </w:r>
      <w:r w:rsidR="00646F27">
        <w:rPr>
          <w:rFonts w:ascii="Open Sans" w:hAnsi="Open Sans" w:cs="Open Sans"/>
          <w:i/>
          <w:sz w:val="16"/>
          <w:szCs w:val="16"/>
          <w:lang w:val="en-GB"/>
        </w:rPr>
        <w:t>3</w:t>
      </w:r>
      <w:r w:rsidRPr="00361C74">
        <w:rPr>
          <w:rFonts w:ascii="Open Sans" w:hAnsi="Open Sans" w:cs="Open Sans"/>
          <w:i/>
          <w:sz w:val="16"/>
          <w:szCs w:val="16"/>
          <w:lang w:val="en-GB"/>
        </w:rPr>
        <w:t>-</w:t>
      </w:r>
      <w:r w:rsidR="00646F27" w:rsidRPr="00361C74">
        <w:rPr>
          <w:rFonts w:ascii="Open Sans" w:hAnsi="Open Sans" w:cs="Open Sans"/>
          <w:i/>
          <w:sz w:val="16"/>
          <w:szCs w:val="16"/>
          <w:lang w:val="en-GB"/>
        </w:rPr>
        <w:t>201</w:t>
      </w:r>
      <w:r w:rsidR="00646F27">
        <w:rPr>
          <w:rFonts w:ascii="Open Sans" w:hAnsi="Open Sans" w:cs="Open Sans"/>
          <w:i/>
          <w:sz w:val="16"/>
          <w:szCs w:val="16"/>
          <w:lang w:val="en-GB"/>
        </w:rPr>
        <w:t>8</w:t>
      </w:r>
      <w:r w:rsidR="003A0BF2">
        <w:rPr>
          <w:rFonts w:ascii="Open Sans" w:hAnsi="Open Sans" w:cs="Open Sans"/>
          <w:sz w:val="16"/>
          <w:szCs w:val="16"/>
          <w:lang w:val="en-GB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6D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715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4"/>
    <w:rsid w:val="000143EE"/>
    <w:rsid w:val="00026B04"/>
    <w:rsid w:val="0005154C"/>
    <w:rsid w:val="00061083"/>
    <w:rsid w:val="00061CC7"/>
    <w:rsid w:val="000A0350"/>
    <w:rsid w:val="000A16CA"/>
    <w:rsid w:val="000D0595"/>
    <w:rsid w:val="000D52D9"/>
    <w:rsid w:val="000F2FB9"/>
    <w:rsid w:val="000F7A54"/>
    <w:rsid w:val="0012037F"/>
    <w:rsid w:val="00151E99"/>
    <w:rsid w:val="00154F91"/>
    <w:rsid w:val="00170643"/>
    <w:rsid w:val="0017133C"/>
    <w:rsid w:val="00172CAD"/>
    <w:rsid w:val="0017753A"/>
    <w:rsid w:val="00195678"/>
    <w:rsid w:val="001B3E81"/>
    <w:rsid w:val="001B5D59"/>
    <w:rsid w:val="001D400C"/>
    <w:rsid w:val="001F3A00"/>
    <w:rsid w:val="00233500"/>
    <w:rsid w:val="00252DA6"/>
    <w:rsid w:val="002700C6"/>
    <w:rsid w:val="002708CC"/>
    <w:rsid w:val="002D02C0"/>
    <w:rsid w:val="002E006A"/>
    <w:rsid w:val="002E22EF"/>
    <w:rsid w:val="002E5487"/>
    <w:rsid w:val="002E56AF"/>
    <w:rsid w:val="002F15D5"/>
    <w:rsid w:val="002F4007"/>
    <w:rsid w:val="002F6242"/>
    <w:rsid w:val="002F65C1"/>
    <w:rsid w:val="00303DF9"/>
    <w:rsid w:val="0031022E"/>
    <w:rsid w:val="003433C6"/>
    <w:rsid w:val="003442CD"/>
    <w:rsid w:val="00360419"/>
    <w:rsid w:val="00361C74"/>
    <w:rsid w:val="00366EDA"/>
    <w:rsid w:val="00370729"/>
    <w:rsid w:val="00371DDC"/>
    <w:rsid w:val="00384ABF"/>
    <w:rsid w:val="003A0BF2"/>
    <w:rsid w:val="003A1404"/>
    <w:rsid w:val="003A60AD"/>
    <w:rsid w:val="003A7C1A"/>
    <w:rsid w:val="003F4A55"/>
    <w:rsid w:val="00410044"/>
    <w:rsid w:val="00412E43"/>
    <w:rsid w:val="00421416"/>
    <w:rsid w:val="00426342"/>
    <w:rsid w:val="00430119"/>
    <w:rsid w:val="004362D9"/>
    <w:rsid w:val="00437181"/>
    <w:rsid w:val="004377C2"/>
    <w:rsid w:val="00443FEA"/>
    <w:rsid w:val="0048069A"/>
    <w:rsid w:val="004D2DF4"/>
    <w:rsid w:val="004F1C13"/>
    <w:rsid w:val="0051047A"/>
    <w:rsid w:val="005226BA"/>
    <w:rsid w:val="00525A05"/>
    <w:rsid w:val="005267EC"/>
    <w:rsid w:val="00530C07"/>
    <w:rsid w:val="005310CD"/>
    <w:rsid w:val="00541D21"/>
    <w:rsid w:val="0056142E"/>
    <w:rsid w:val="00562769"/>
    <w:rsid w:val="005778F8"/>
    <w:rsid w:val="00595B11"/>
    <w:rsid w:val="005A761A"/>
    <w:rsid w:val="005B70CE"/>
    <w:rsid w:val="005E15E9"/>
    <w:rsid w:val="005E47C6"/>
    <w:rsid w:val="006100CB"/>
    <w:rsid w:val="00626976"/>
    <w:rsid w:val="00646F27"/>
    <w:rsid w:val="00667465"/>
    <w:rsid w:val="00673AE7"/>
    <w:rsid w:val="00687B3E"/>
    <w:rsid w:val="006A05BF"/>
    <w:rsid w:val="006B6FCC"/>
    <w:rsid w:val="006C08F7"/>
    <w:rsid w:val="006C5389"/>
    <w:rsid w:val="006C59EE"/>
    <w:rsid w:val="006D4716"/>
    <w:rsid w:val="006E2730"/>
    <w:rsid w:val="006F1F80"/>
    <w:rsid w:val="00700F9B"/>
    <w:rsid w:val="007011BC"/>
    <w:rsid w:val="00707E20"/>
    <w:rsid w:val="00711234"/>
    <w:rsid w:val="00726D69"/>
    <w:rsid w:val="007273E0"/>
    <w:rsid w:val="00730E58"/>
    <w:rsid w:val="00732FC4"/>
    <w:rsid w:val="00740495"/>
    <w:rsid w:val="007552ED"/>
    <w:rsid w:val="00755CAF"/>
    <w:rsid w:val="00757918"/>
    <w:rsid w:val="00774736"/>
    <w:rsid w:val="0077495E"/>
    <w:rsid w:val="00780471"/>
    <w:rsid w:val="00806ADC"/>
    <w:rsid w:val="0083011B"/>
    <w:rsid w:val="00837A98"/>
    <w:rsid w:val="00847265"/>
    <w:rsid w:val="0086320F"/>
    <w:rsid w:val="008673CF"/>
    <w:rsid w:val="00880EB3"/>
    <w:rsid w:val="008856AE"/>
    <w:rsid w:val="00890335"/>
    <w:rsid w:val="008938BC"/>
    <w:rsid w:val="008A53DB"/>
    <w:rsid w:val="008A6E24"/>
    <w:rsid w:val="008D6779"/>
    <w:rsid w:val="008E2089"/>
    <w:rsid w:val="008E3206"/>
    <w:rsid w:val="009129AB"/>
    <w:rsid w:val="009216CA"/>
    <w:rsid w:val="009504F0"/>
    <w:rsid w:val="0096150E"/>
    <w:rsid w:val="0099409B"/>
    <w:rsid w:val="009C07C5"/>
    <w:rsid w:val="009C1832"/>
    <w:rsid w:val="009F7F3E"/>
    <w:rsid w:val="00A04035"/>
    <w:rsid w:val="00A046DA"/>
    <w:rsid w:val="00A13B0B"/>
    <w:rsid w:val="00A66EEC"/>
    <w:rsid w:val="00A674DA"/>
    <w:rsid w:val="00A71B29"/>
    <w:rsid w:val="00A82F58"/>
    <w:rsid w:val="00A95380"/>
    <w:rsid w:val="00AA07B9"/>
    <w:rsid w:val="00AA28F4"/>
    <w:rsid w:val="00AA3DA2"/>
    <w:rsid w:val="00AB1BE0"/>
    <w:rsid w:val="00AC774C"/>
    <w:rsid w:val="00AD5418"/>
    <w:rsid w:val="00AE113D"/>
    <w:rsid w:val="00B0366D"/>
    <w:rsid w:val="00B06F1F"/>
    <w:rsid w:val="00B13AA4"/>
    <w:rsid w:val="00B22B6A"/>
    <w:rsid w:val="00B2539E"/>
    <w:rsid w:val="00B50A1F"/>
    <w:rsid w:val="00B63812"/>
    <w:rsid w:val="00B83D67"/>
    <w:rsid w:val="00B84FDC"/>
    <w:rsid w:val="00B86695"/>
    <w:rsid w:val="00B93D57"/>
    <w:rsid w:val="00BB5153"/>
    <w:rsid w:val="00BC05A6"/>
    <w:rsid w:val="00BE0AC0"/>
    <w:rsid w:val="00C16AD6"/>
    <w:rsid w:val="00C17915"/>
    <w:rsid w:val="00C32D68"/>
    <w:rsid w:val="00C503BC"/>
    <w:rsid w:val="00C51AA6"/>
    <w:rsid w:val="00C705CD"/>
    <w:rsid w:val="00C84849"/>
    <w:rsid w:val="00C87EE5"/>
    <w:rsid w:val="00C951BF"/>
    <w:rsid w:val="00C966B7"/>
    <w:rsid w:val="00CB2CB2"/>
    <w:rsid w:val="00CB4D77"/>
    <w:rsid w:val="00CC53FE"/>
    <w:rsid w:val="00CD7CEB"/>
    <w:rsid w:val="00CF3D28"/>
    <w:rsid w:val="00CF4399"/>
    <w:rsid w:val="00D34248"/>
    <w:rsid w:val="00D57F0D"/>
    <w:rsid w:val="00D64EDF"/>
    <w:rsid w:val="00D77CCF"/>
    <w:rsid w:val="00D803CE"/>
    <w:rsid w:val="00DA22B8"/>
    <w:rsid w:val="00DD26A9"/>
    <w:rsid w:val="00DE05FD"/>
    <w:rsid w:val="00DF75B8"/>
    <w:rsid w:val="00E030E5"/>
    <w:rsid w:val="00E14C26"/>
    <w:rsid w:val="00E33289"/>
    <w:rsid w:val="00E45DE8"/>
    <w:rsid w:val="00E51160"/>
    <w:rsid w:val="00E63B9A"/>
    <w:rsid w:val="00E817E1"/>
    <w:rsid w:val="00EA16B8"/>
    <w:rsid w:val="00EA273E"/>
    <w:rsid w:val="00EC33BE"/>
    <w:rsid w:val="00EE410F"/>
    <w:rsid w:val="00F003C7"/>
    <w:rsid w:val="00F16C41"/>
    <w:rsid w:val="00F204B5"/>
    <w:rsid w:val="00F36AB2"/>
    <w:rsid w:val="00F46213"/>
    <w:rsid w:val="00F75404"/>
    <w:rsid w:val="00F86435"/>
    <w:rsid w:val="00F97268"/>
    <w:rsid w:val="00FA3E27"/>
    <w:rsid w:val="00FC0BEC"/>
    <w:rsid w:val="00FC2234"/>
    <w:rsid w:val="00FC61B5"/>
    <w:rsid w:val="00FC6DC6"/>
    <w:rsid w:val="00FF2017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BC3BD-7BE0-4E0D-8C6F-814FA1C3D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35064D-0AF3-4E50-AA90-80DE254ADBB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0F5CA5-B86A-4D75-B2D0-D7AFDCF56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97721-CF46-4CF4-957F-499473E7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A3E6C80F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Jasminka Boljević</cp:lastModifiedBy>
  <cp:revision>2</cp:revision>
  <cp:lastPrinted>2017-09-13T08:02:00Z</cp:lastPrinted>
  <dcterms:created xsi:type="dcterms:W3CDTF">2018-03-09T12:46:00Z</dcterms:created>
  <dcterms:modified xsi:type="dcterms:W3CDTF">2018-03-09T12:46:00Z</dcterms:modified>
</cp:coreProperties>
</file>